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00" w:type="dxa"/>
        <w:tblInd w:w="-815" w:type="dxa"/>
        <w:tblLook w:val="04A0" w:firstRow="1" w:lastRow="0" w:firstColumn="1" w:lastColumn="0" w:noHBand="0" w:noVBand="1"/>
      </w:tblPr>
      <w:tblGrid>
        <w:gridCol w:w="362"/>
        <w:gridCol w:w="548"/>
        <w:gridCol w:w="1254"/>
        <w:gridCol w:w="802"/>
        <w:gridCol w:w="2181"/>
        <w:gridCol w:w="221"/>
        <w:gridCol w:w="1528"/>
        <w:gridCol w:w="1050"/>
        <w:gridCol w:w="1442"/>
        <w:gridCol w:w="815"/>
        <w:gridCol w:w="2867"/>
        <w:gridCol w:w="1530"/>
      </w:tblGrid>
      <w:tr w:rsidR="0004530A" w14:paraId="6EF76944" w14:textId="77777777" w:rsidTr="007F3BF8">
        <w:trPr>
          <w:trHeight w:val="313"/>
        </w:trPr>
        <w:tc>
          <w:tcPr>
            <w:tcW w:w="2164" w:type="dxa"/>
            <w:gridSpan w:val="3"/>
            <w:shd w:val="clear" w:color="auto" w:fill="BFBFBF" w:themeFill="background1" w:themeFillShade="BF"/>
          </w:tcPr>
          <w:p w14:paraId="325B07D8" w14:textId="2C130DC4" w:rsidR="0004530A" w:rsidRPr="0004530A" w:rsidRDefault="00C87A42" w:rsidP="00C87A42">
            <w:pPr>
              <w:rPr>
                <w:rFonts w:cs="Arial"/>
                <w:b/>
                <w:bCs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</w:rPr>
              <w:t>Facility Name:</w:t>
            </w:r>
          </w:p>
        </w:tc>
        <w:tc>
          <w:tcPr>
            <w:tcW w:w="2983" w:type="dxa"/>
            <w:gridSpan w:val="2"/>
            <w:shd w:val="clear" w:color="auto" w:fill="auto"/>
          </w:tcPr>
          <w:p w14:paraId="45A72BEC" w14:textId="5952585F" w:rsidR="0004530A" w:rsidRDefault="0004530A" w:rsidP="001128C1">
            <w:pPr>
              <w:rPr>
                <w:rFonts w:cs="Arial"/>
              </w:rPr>
            </w:pPr>
          </w:p>
        </w:tc>
        <w:tc>
          <w:tcPr>
            <w:tcW w:w="2799" w:type="dxa"/>
            <w:gridSpan w:val="3"/>
            <w:shd w:val="clear" w:color="auto" w:fill="BFBFBF" w:themeFill="background1" w:themeFillShade="BF"/>
          </w:tcPr>
          <w:p w14:paraId="45F704B7" w14:textId="05675A7C" w:rsidR="0004530A" w:rsidRPr="0004530A" w:rsidRDefault="007317EF" w:rsidP="001128C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Rental Date: </w:t>
            </w:r>
          </w:p>
        </w:tc>
        <w:tc>
          <w:tcPr>
            <w:tcW w:w="6653" w:type="dxa"/>
            <w:gridSpan w:val="4"/>
          </w:tcPr>
          <w:p w14:paraId="518ED111" w14:textId="7FFFA611" w:rsidR="0004530A" w:rsidRDefault="0004530A" w:rsidP="001128C1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C87A42" w14:paraId="53319F65" w14:textId="77777777" w:rsidTr="007F3BF8">
        <w:trPr>
          <w:trHeight w:val="313"/>
        </w:trPr>
        <w:tc>
          <w:tcPr>
            <w:tcW w:w="2164" w:type="dxa"/>
            <w:gridSpan w:val="3"/>
            <w:shd w:val="clear" w:color="auto" w:fill="BFBFBF" w:themeFill="background1" w:themeFillShade="BF"/>
          </w:tcPr>
          <w:p w14:paraId="49AF1286" w14:textId="275471E6" w:rsidR="00C87A42" w:rsidRDefault="00C87A42" w:rsidP="001128C1">
            <w:pPr>
              <w:rPr>
                <w:rFonts w:cs="Arial"/>
                <w:b/>
                <w:bCs/>
              </w:rPr>
            </w:pPr>
            <w:r w:rsidRPr="0004530A">
              <w:rPr>
                <w:rFonts w:cs="Arial"/>
                <w:b/>
                <w:bCs/>
              </w:rPr>
              <w:t>Rink:</w:t>
            </w:r>
          </w:p>
        </w:tc>
        <w:tc>
          <w:tcPr>
            <w:tcW w:w="2983" w:type="dxa"/>
            <w:gridSpan w:val="2"/>
            <w:shd w:val="clear" w:color="auto" w:fill="auto"/>
          </w:tcPr>
          <w:p w14:paraId="5C66730C" w14:textId="77777777" w:rsidR="00C87A42" w:rsidRDefault="00C87A42" w:rsidP="001128C1">
            <w:pPr>
              <w:rPr>
                <w:rFonts w:cs="Arial"/>
              </w:rPr>
            </w:pPr>
          </w:p>
        </w:tc>
        <w:tc>
          <w:tcPr>
            <w:tcW w:w="2799" w:type="dxa"/>
            <w:gridSpan w:val="3"/>
            <w:shd w:val="clear" w:color="auto" w:fill="BFBFBF" w:themeFill="background1" w:themeFillShade="BF"/>
          </w:tcPr>
          <w:p w14:paraId="6158816D" w14:textId="4B83B49F" w:rsidR="00C87A42" w:rsidRPr="0004530A" w:rsidRDefault="00C87A42" w:rsidP="001128C1">
            <w:pPr>
              <w:rPr>
                <w:rFonts w:cs="Arial"/>
                <w:b/>
                <w:bCs/>
              </w:rPr>
            </w:pPr>
            <w:r w:rsidRPr="0004530A">
              <w:rPr>
                <w:rFonts w:cs="Arial"/>
                <w:b/>
                <w:bCs/>
              </w:rPr>
              <w:t>Dressing Rooms:</w:t>
            </w:r>
          </w:p>
        </w:tc>
        <w:tc>
          <w:tcPr>
            <w:tcW w:w="6653" w:type="dxa"/>
            <w:gridSpan w:val="4"/>
          </w:tcPr>
          <w:p w14:paraId="1B6A2C49" w14:textId="77777777" w:rsidR="00C87A42" w:rsidRDefault="00C87A42" w:rsidP="001128C1">
            <w:pPr>
              <w:rPr>
                <w:rFonts w:cs="Arial"/>
              </w:rPr>
            </w:pPr>
          </w:p>
        </w:tc>
      </w:tr>
      <w:tr w:rsidR="0004530A" w14:paraId="5505438E" w14:textId="77777777" w:rsidTr="007F3BF8">
        <w:trPr>
          <w:trHeight w:val="362"/>
        </w:trPr>
        <w:tc>
          <w:tcPr>
            <w:tcW w:w="2164" w:type="dxa"/>
            <w:gridSpan w:val="3"/>
            <w:shd w:val="clear" w:color="auto" w:fill="BFBFBF" w:themeFill="background1" w:themeFillShade="BF"/>
          </w:tcPr>
          <w:p w14:paraId="355FD0A5" w14:textId="4F78C404" w:rsidR="0004530A" w:rsidRPr="001128C1" w:rsidRDefault="0004530A" w:rsidP="001128C1">
            <w:pPr>
              <w:rPr>
                <w:rFonts w:cs="Arial"/>
                <w:b/>
                <w:bCs/>
              </w:rPr>
            </w:pPr>
            <w:r w:rsidRPr="001128C1">
              <w:rPr>
                <w:rFonts w:cs="Arial"/>
                <w:b/>
                <w:bCs/>
              </w:rPr>
              <w:t>Rental Time: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2983" w:type="dxa"/>
            <w:gridSpan w:val="2"/>
            <w:shd w:val="clear" w:color="auto" w:fill="auto"/>
          </w:tcPr>
          <w:p w14:paraId="37D41FBC" w14:textId="1560AE2F" w:rsidR="0004530A" w:rsidRDefault="0004530A" w:rsidP="001128C1">
            <w:pPr>
              <w:rPr>
                <w:rFonts w:cs="Arial"/>
              </w:rPr>
            </w:pPr>
          </w:p>
        </w:tc>
        <w:tc>
          <w:tcPr>
            <w:tcW w:w="9453" w:type="dxa"/>
            <w:gridSpan w:val="7"/>
          </w:tcPr>
          <w:p w14:paraId="212CF6D0" w14:textId="3649AFE5" w:rsidR="0004530A" w:rsidRDefault="0004530A" w:rsidP="001128C1">
            <w:pPr>
              <w:rPr>
                <w:rFonts w:cs="Arial"/>
              </w:rPr>
            </w:pPr>
          </w:p>
        </w:tc>
      </w:tr>
      <w:tr w:rsidR="001128C1" w14:paraId="7164E24C" w14:textId="77777777" w:rsidTr="007F3BF8">
        <w:trPr>
          <w:trHeight w:val="281"/>
        </w:trPr>
        <w:tc>
          <w:tcPr>
            <w:tcW w:w="5147" w:type="dxa"/>
            <w:gridSpan w:val="5"/>
            <w:shd w:val="clear" w:color="auto" w:fill="BFBFBF" w:themeFill="background1" w:themeFillShade="BF"/>
          </w:tcPr>
          <w:p w14:paraId="3E630AE1" w14:textId="4375DFAA" w:rsidR="001128C1" w:rsidRPr="001128C1" w:rsidRDefault="001128C1" w:rsidP="001128C1">
            <w:pPr>
              <w:rPr>
                <w:rFonts w:cs="Arial"/>
                <w:b/>
                <w:bCs/>
              </w:rPr>
            </w:pPr>
            <w:r w:rsidRPr="001128C1">
              <w:rPr>
                <w:rFonts w:cs="Arial"/>
                <w:b/>
                <w:bCs/>
              </w:rPr>
              <w:t>Organization:</w:t>
            </w:r>
          </w:p>
          <w:p w14:paraId="2BF2C621" w14:textId="77777777" w:rsidR="001128C1" w:rsidRDefault="001128C1" w:rsidP="001128C1">
            <w:pPr>
              <w:rPr>
                <w:rFonts w:cs="Arial"/>
              </w:rPr>
            </w:pPr>
          </w:p>
        </w:tc>
        <w:tc>
          <w:tcPr>
            <w:tcW w:w="9453" w:type="dxa"/>
            <w:gridSpan w:val="7"/>
          </w:tcPr>
          <w:p w14:paraId="08DF163D" w14:textId="56B914D2" w:rsidR="001128C1" w:rsidRDefault="001128C1" w:rsidP="001128C1">
            <w:pPr>
              <w:rPr>
                <w:rFonts w:cs="Arial"/>
              </w:rPr>
            </w:pPr>
          </w:p>
        </w:tc>
      </w:tr>
      <w:tr w:rsidR="001128C1" w14:paraId="61EFE505" w14:textId="77777777" w:rsidTr="007F3BF8">
        <w:trPr>
          <w:trHeight w:val="351"/>
        </w:trPr>
        <w:tc>
          <w:tcPr>
            <w:tcW w:w="5147" w:type="dxa"/>
            <w:gridSpan w:val="5"/>
            <w:shd w:val="clear" w:color="auto" w:fill="BFBFBF" w:themeFill="background1" w:themeFillShade="BF"/>
          </w:tcPr>
          <w:p w14:paraId="78A54003" w14:textId="1C1251E1" w:rsidR="001128C1" w:rsidRPr="001128C1" w:rsidRDefault="001128C1" w:rsidP="001128C1">
            <w:pPr>
              <w:rPr>
                <w:rFonts w:cs="Arial"/>
                <w:b/>
                <w:bCs/>
              </w:rPr>
            </w:pPr>
            <w:r w:rsidRPr="001128C1">
              <w:rPr>
                <w:rFonts w:cs="Arial"/>
                <w:b/>
                <w:bCs/>
              </w:rPr>
              <w:t>Team Name:</w:t>
            </w:r>
          </w:p>
          <w:p w14:paraId="464A6A08" w14:textId="77777777" w:rsidR="001128C1" w:rsidRDefault="001128C1" w:rsidP="001128C1">
            <w:pPr>
              <w:rPr>
                <w:rFonts w:cs="Arial"/>
              </w:rPr>
            </w:pPr>
          </w:p>
        </w:tc>
        <w:tc>
          <w:tcPr>
            <w:tcW w:w="9453" w:type="dxa"/>
            <w:gridSpan w:val="7"/>
          </w:tcPr>
          <w:p w14:paraId="3AC991EC" w14:textId="34F1D580" w:rsidR="001128C1" w:rsidRDefault="001128C1" w:rsidP="001128C1">
            <w:pPr>
              <w:rPr>
                <w:rFonts w:cs="Arial"/>
              </w:rPr>
            </w:pPr>
          </w:p>
        </w:tc>
      </w:tr>
      <w:tr w:rsidR="007317EF" w14:paraId="65CA1BEC" w14:textId="77777777" w:rsidTr="007F3BF8">
        <w:trPr>
          <w:trHeight w:val="319"/>
        </w:trPr>
        <w:tc>
          <w:tcPr>
            <w:tcW w:w="5147" w:type="dxa"/>
            <w:gridSpan w:val="5"/>
            <w:shd w:val="clear" w:color="auto" w:fill="BFBFBF" w:themeFill="background1" w:themeFillShade="BF"/>
          </w:tcPr>
          <w:p w14:paraId="0985DBE7" w14:textId="32C82F97" w:rsidR="007317EF" w:rsidRDefault="007317EF" w:rsidP="001128C1">
            <w:pPr>
              <w:rPr>
                <w:rFonts w:cs="Arial"/>
              </w:rPr>
            </w:pPr>
            <w:r w:rsidRPr="001128C1">
              <w:rPr>
                <w:rFonts w:cs="Arial"/>
                <w:b/>
                <w:bCs/>
              </w:rPr>
              <w:t>Team Officials Names</w:t>
            </w:r>
            <w:r>
              <w:rPr>
                <w:rFonts w:cs="Arial"/>
                <w:b/>
                <w:bCs/>
              </w:rPr>
              <w:t xml:space="preserve"> &amp; Phone Numbers</w:t>
            </w:r>
            <w:r>
              <w:rPr>
                <w:rFonts w:cs="Arial"/>
              </w:rPr>
              <w:t>:</w:t>
            </w:r>
          </w:p>
          <w:p w14:paraId="4B31EC4C" w14:textId="77777777" w:rsidR="007317EF" w:rsidRDefault="007317EF" w:rsidP="001128C1">
            <w:pPr>
              <w:rPr>
                <w:rFonts w:cs="Arial"/>
              </w:rPr>
            </w:pPr>
          </w:p>
        </w:tc>
        <w:tc>
          <w:tcPr>
            <w:tcW w:w="4241" w:type="dxa"/>
            <w:gridSpan w:val="4"/>
            <w:shd w:val="clear" w:color="auto" w:fill="BFBFBF" w:themeFill="background1" w:themeFillShade="BF"/>
          </w:tcPr>
          <w:p w14:paraId="7761C7C3" w14:textId="357F7D71" w:rsidR="007317EF" w:rsidRDefault="00CB4F0E" w:rsidP="001128C1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Phone Numbers</w:t>
            </w:r>
            <w:r w:rsidRPr="001128C1">
              <w:rPr>
                <w:rFonts w:cs="Arial"/>
                <w:b/>
                <w:bCs/>
              </w:rPr>
              <w:t>:</w:t>
            </w:r>
          </w:p>
        </w:tc>
        <w:tc>
          <w:tcPr>
            <w:tcW w:w="5211" w:type="dxa"/>
            <w:gridSpan w:val="3"/>
            <w:shd w:val="clear" w:color="auto" w:fill="BFBFBF" w:themeFill="background1" w:themeFillShade="BF"/>
          </w:tcPr>
          <w:p w14:paraId="07626BB1" w14:textId="7E432278" w:rsidR="007317EF" w:rsidRDefault="007317EF" w:rsidP="001128C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Referee2 </w:instrTex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</w:t>
            </w:r>
            <w:r w:rsidR="00CB4F0E" w:rsidRPr="007317EF">
              <w:rPr>
                <w:rFonts w:cs="Arial"/>
                <w:b/>
                <w:bCs/>
              </w:rPr>
              <w:t>Passed Screen</w:t>
            </w:r>
            <w:r w:rsidR="00CB4F0E">
              <w:rPr>
                <w:rFonts w:cs="Arial"/>
                <w:b/>
                <w:bCs/>
              </w:rPr>
              <w:t>ing</w:t>
            </w:r>
            <w:r w:rsidR="00CB4F0E" w:rsidRPr="007317EF">
              <w:rPr>
                <w:rFonts w:cs="Arial"/>
                <w:b/>
                <w:bCs/>
              </w:rPr>
              <w:t>?</w:t>
            </w:r>
            <w:r w:rsidR="00CB4F0E">
              <w:rPr>
                <w:rFonts w:cs="Arial"/>
                <w:b/>
                <w:bCs/>
              </w:rPr>
              <w:t xml:space="preserve"> </w:t>
            </w:r>
            <w:r w:rsidR="00CB4F0E" w:rsidRPr="007317EF">
              <w:rPr>
                <w:rFonts w:cs="Arial"/>
                <w:b/>
                <w:bCs/>
                <w:sz w:val="16"/>
                <w:szCs w:val="16"/>
              </w:rPr>
              <w:t>(for City Staff to complete)</w:t>
            </w:r>
          </w:p>
        </w:tc>
      </w:tr>
      <w:tr w:rsidR="00CB4F0E" w14:paraId="30690DA5" w14:textId="77777777" w:rsidTr="007F3BF8">
        <w:trPr>
          <w:trHeight w:val="293"/>
        </w:trPr>
        <w:tc>
          <w:tcPr>
            <w:tcW w:w="5147" w:type="dxa"/>
            <w:gridSpan w:val="5"/>
            <w:shd w:val="clear" w:color="auto" w:fill="auto"/>
          </w:tcPr>
          <w:p w14:paraId="775C2C0B" w14:textId="751322C1" w:rsidR="00CB4F0E" w:rsidRPr="001128C1" w:rsidRDefault="00CB4F0E" w:rsidP="001128C1">
            <w:pPr>
              <w:rPr>
                <w:rFonts w:cs="Arial"/>
                <w:b/>
                <w:bCs/>
              </w:rPr>
            </w:pPr>
          </w:p>
        </w:tc>
        <w:tc>
          <w:tcPr>
            <w:tcW w:w="4241" w:type="dxa"/>
            <w:gridSpan w:val="4"/>
          </w:tcPr>
          <w:p w14:paraId="2612A652" w14:textId="77777777" w:rsidR="00CB4F0E" w:rsidRDefault="00CB4F0E" w:rsidP="001128C1">
            <w:pPr>
              <w:rPr>
                <w:rFonts w:cs="Arial"/>
              </w:rPr>
            </w:pPr>
          </w:p>
        </w:tc>
        <w:tc>
          <w:tcPr>
            <w:tcW w:w="5211" w:type="dxa"/>
            <w:gridSpan w:val="3"/>
          </w:tcPr>
          <w:p w14:paraId="3483693D" w14:textId="77777777" w:rsidR="00CB4F0E" w:rsidRDefault="00CB4F0E" w:rsidP="001128C1">
            <w:pPr>
              <w:rPr>
                <w:rFonts w:cs="Arial"/>
              </w:rPr>
            </w:pPr>
          </w:p>
        </w:tc>
      </w:tr>
      <w:tr w:rsidR="00CB4F0E" w14:paraId="5D098E3F" w14:textId="77777777" w:rsidTr="007F3BF8">
        <w:trPr>
          <w:trHeight w:val="293"/>
        </w:trPr>
        <w:tc>
          <w:tcPr>
            <w:tcW w:w="5147" w:type="dxa"/>
            <w:gridSpan w:val="5"/>
            <w:shd w:val="clear" w:color="auto" w:fill="auto"/>
          </w:tcPr>
          <w:p w14:paraId="3784B91C" w14:textId="77777777" w:rsidR="00CB4F0E" w:rsidRPr="001128C1" w:rsidRDefault="00CB4F0E" w:rsidP="001128C1">
            <w:pPr>
              <w:rPr>
                <w:rFonts w:cs="Arial"/>
                <w:b/>
                <w:bCs/>
              </w:rPr>
            </w:pPr>
          </w:p>
        </w:tc>
        <w:tc>
          <w:tcPr>
            <w:tcW w:w="4241" w:type="dxa"/>
            <w:gridSpan w:val="4"/>
          </w:tcPr>
          <w:p w14:paraId="79BE36D1" w14:textId="77777777" w:rsidR="00CB4F0E" w:rsidRDefault="00CB4F0E" w:rsidP="001128C1">
            <w:pPr>
              <w:rPr>
                <w:rFonts w:cs="Arial"/>
              </w:rPr>
            </w:pPr>
          </w:p>
        </w:tc>
        <w:tc>
          <w:tcPr>
            <w:tcW w:w="5211" w:type="dxa"/>
            <w:gridSpan w:val="3"/>
          </w:tcPr>
          <w:p w14:paraId="1149F35A" w14:textId="77777777" w:rsidR="00CB4F0E" w:rsidRDefault="00CB4F0E" w:rsidP="001128C1">
            <w:pPr>
              <w:rPr>
                <w:rFonts w:cs="Arial"/>
              </w:rPr>
            </w:pPr>
          </w:p>
        </w:tc>
      </w:tr>
      <w:tr w:rsidR="00CB4F0E" w14:paraId="585F5412" w14:textId="77777777" w:rsidTr="007F3BF8">
        <w:trPr>
          <w:trHeight w:val="293"/>
        </w:trPr>
        <w:tc>
          <w:tcPr>
            <w:tcW w:w="5147" w:type="dxa"/>
            <w:gridSpan w:val="5"/>
            <w:shd w:val="clear" w:color="auto" w:fill="auto"/>
          </w:tcPr>
          <w:p w14:paraId="79046B44" w14:textId="77777777" w:rsidR="00CB4F0E" w:rsidRPr="001128C1" w:rsidRDefault="00CB4F0E" w:rsidP="001128C1">
            <w:pPr>
              <w:rPr>
                <w:rFonts w:cs="Arial"/>
                <w:b/>
                <w:bCs/>
              </w:rPr>
            </w:pPr>
          </w:p>
        </w:tc>
        <w:tc>
          <w:tcPr>
            <w:tcW w:w="4241" w:type="dxa"/>
            <w:gridSpan w:val="4"/>
          </w:tcPr>
          <w:p w14:paraId="399417EC" w14:textId="77777777" w:rsidR="00CB4F0E" w:rsidRDefault="00CB4F0E" w:rsidP="001128C1">
            <w:pPr>
              <w:rPr>
                <w:rFonts w:cs="Arial"/>
              </w:rPr>
            </w:pPr>
          </w:p>
        </w:tc>
        <w:tc>
          <w:tcPr>
            <w:tcW w:w="5211" w:type="dxa"/>
            <w:gridSpan w:val="3"/>
          </w:tcPr>
          <w:p w14:paraId="01669B45" w14:textId="77777777" w:rsidR="00CB4F0E" w:rsidRDefault="00CB4F0E" w:rsidP="001128C1">
            <w:pPr>
              <w:rPr>
                <w:rFonts w:cs="Arial"/>
              </w:rPr>
            </w:pPr>
          </w:p>
        </w:tc>
      </w:tr>
      <w:tr w:rsidR="00CB4F0E" w14:paraId="5AD081FF" w14:textId="77777777" w:rsidTr="007F3BF8">
        <w:trPr>
          <w:trHeight w:val="293"/>
        </w:trPr>
        <w:tc>
          <w:tcPr>
            <w:tcW w:w="5147" w:type="dxa"/>
            <w:gridSpan w:val="5"/>
            <w:shd w:val="clear" w:color="auto" w:fill="auto"/>
          </w:tcPr>
          <w:p w14:paraId="264B3584" w14:textId="77777777" w:rsidR="00CB4F0E" w:rsidRPr="001128C1" w:rsidRDefault="00CB4F0E" w:rsidP="001128C1">
            <w:pPr>
              <w:rPr>
                <w:rFonts w:cs="Arial"/>
                <w:b/>
                <w:bCs/>
              </w:rPr>
            </w:pPr>
          </w:p>
        </w:tc>
        <w:tc>
          <w:tcPr>
            <w:tcW w:w="4241" w:type="dxa"/>
            <w:gridSpan w:val="4"/>
          </w:tcPr>
          <w:p w14:paraId="2E50C99E" w14:textId="77777777" w:rsidR="00CB4F0E" w:rsidRDefault="00CB4F0E" w:rsidP="001128C1">
            <w:pPr>
              <w:rPr>
                <w:rFonts w:cs="Arial"/>
              </w:rPr>
            </w:pPr>
          </w:p>
        </w:tc>
        <w:tc>
          <w:tcPr>
            <w:tcW w:w="5211" w:type="dxa"/>
            <w:gridSpan w:val="3"/>
          </w:tcPr>
          <w:p w14:paraId="6C5382DE" w14:textId="77777777" w:rsidR="00CB4F0E" w:rsidRDefault="00CB4F0E" w:rsidP="001128C1">
            <w:pPr>
              <w:rPr>
                <w:rFonts w:cs="Arial"/>
              </w:rPr>
            </w:pPr>
          </w:p>
        </w:tc>
      </w:tr>
      <w:tr w:rsidR="00CB4F0E" w14:paraId="400D940D" w14:textId="77777777" w:rsidTr="007F3BF8">
        <w:trPr>
          <w:trHeight w:val="293"/>
        </w:trPr>
        <w:tc>
          <w:tcPr>
            <w:tcW w:w="5147" w:type="dxa"/>
            <w:gridSpan w:val="5"/>
            <w:shd w:val="clear" w:color="auto" w:fill="auto"/>
          </w:tcPr>
          <w:p w14:paraId="5BE1258A" w14:textId="77777777" w:rsidR="00CB4F0E" w:rsidRPr="001128C1" w:rsidRDefault="00CB4F0E" w:rsidP="001128C1">
            <w:pPr>
              <w:rPr>
                <w:rFonts w:cs="Arial"/>
                <w:b/>
                <w:bCs/>
              </w:rPr>
            </w:pPr>
          </w:p>
        </w:tc>
        <w:tc>
          <w:tcPr>
            <w:tcW w:w="4241" w:type="dxa"/>
            <w:gridSpan w:val="4"/>
          </w:tcPr>
          <w:p w14:paraId="6769FDFD" w14:textId="77777777" w:rsidR="00CB4F0E" w:rsidRDefault="00CB4F0E" w:rsidP="001128C1">
            <w:pPr>
              <w:rPr>
                <w:rFonts w:cs="Arial"/>
              </w:rPr>
            </w:pPr>
          </w:p>
        </w:tc>
        <w:tc>
          <w:tcPr>
            <w:tcW w:w="5211" w:type="dxa"/>
            <w:gridSpan w:val="3"/>
          </w:tcPr>
          <w:p w14:paraId="6841D176" w14:textId="77777777" w:rsidR="00CB4F0E" w:rsidRDefault="00CB4F0E" w:rsidP="001128C1">
            <w:pPr>
              <w:rPr>
                <w:rFonts w:cs="Arial"/>
              </w:rPr>
            </w:pPr>
          </w:p>
        </w:tc>
      </w:tr>
      <w:tr w:rsidR="00CB4F0E" w14:paraId="7CC9D72D" w14:textId="77777777" w:rsidTr="007F3BF8">
        <w:trPr>
          <w:trHeight w:val="293"/>
        </w:trPr>
        <w:tc>
          <w:tcPr>
            <w:tcW w:w="5147" w:type="dxa"/>
            <w:gridSpan w:val="5"/>
            <w:shd w:val="clear" w:color="auto" w:fill="auto"/>
          </w:tcPr>
          <w:p w14:paraId="4CA12A2C" w14:textId="77777777" w:rsidR="00CB4F0E" w:rsidRPr="001128C1" w:rsidRDefault="00CB4F0E" w:rsidP="001128C1">
            <w:pPr>
              <w:rPr>
                <w:rFonts w:cs="Arial"/>
                <w:b/>
                <w:bCs/>
              </w:rPr>
            </w:pPr>
          </w:p>
        </w:tc>
        <w:tc>
          <w:tcPr>
            <w:tcW w:w="4241" w:type="dxa"/>
            <w:gridSpan w:val="4"/>
          </w:tcPr>
          <w:p w14:paraId="5DDBADE7" w14:textId="77777777" w:rsidR="00CB4F0E" w:rsidRDefault="00CB4F0E" w:rsidP="001128C1">
            <w:pPr>
              <w:rPr>
                <w:rFonts w:cs="Arial"/>
              </w:rPr>
            </w:pPr>
          </w:p>
        </w:tc>
        <w:tc>
          <w:tcPr>
            <w:tcW w:w="5211" w:type="dxa"/>
            <w:gridSpan w:val="3"/>
          </w:tcPr>
          <w:p w14:paraId="4FAB618A" w14:textId="77777777" w:rsidR="00CB4F0E" w:rsidRDefault="00CB4F0E" w:rsidP="001128C1">
            <w:pPr>
              <w:rPr>
                <w:rFonts w:cs="Arial"/>
              </w:rPr>
            </w:pPr>
          </w:p>
        </w:tc>
      </w:tr>
      <w:tr w:rsidR="00CB4F0E" w14:paraId="46D9DA16" w14:textId="77777777" w:rsidTr="007F3BF8">
        <w:trPr>
          <w:trHeight w:val="293"/>
        </w:trPr>
        <w:tc>
          <w:tcPr>
            <w:tcW w:w="5147" w:type="dxa"/>
            <w:gridSpan w:val="5"/>
            <w:shd w:val="clear" w:color="auto" w:fill="auto"/>
          </w:tcPr>
          <w:p w14:paraId="79853A5F" w14:textId="77777777" w:rsidR="00CB4F0E" w:rsidRPr="001128C1" w:rsidRDefault="00CB4F0E" w:rsidP="001128C1">
            <w:pPr>
              <w:rPr>
                <w:rFonts w:cs="Arial"/>
                <w:b/>
                <w:bCs/>
              </w:rPr>
            </w:pPr>
          </w:p>
        </w:tc>
        <w:tc>
          <w:tcPr>
            <w:tcW w:w="4241" w:type="dxa"/>
            <w:gridSpan w:val="4"/>
          </w:tcPr>
          <w:p w14:paraId="071D4E45" w14:textId="77777777" w:rsidR="00CB4F0E" w:rsidRDefault="00CB4F0E" w:rsidP="001128C1">
            <w:pPr>
              <w:rPr>
                <w:rFonts w:cs="Arial"/>
              </w:rPr>
            </w:pPr>
          </w:p>
        </w:tc>
        <w:tc>
          <w:tcPr>
            <w:tcW w:w="5211" w:type="dxa"/>
            <w:gridSpan w:val="3"/>
          </w:tcPr>
          <w:p w14:paraId="0A505502" w14:textId="77777777" w:rsidR="00CB4F0E" w:rsidRDefault="00CB4F0E" w:rsidP="001128C1">
            <w:pPr>
              <w:rPr>
                <w:rFonts w:cs="Arial"/>
              </w:rPr>
            </w:pPr>
          </w:p>
        </w:tc>
      </w:tr>
      <w:tr w:rsidR="00CB4F0E" w14:paraId="7DE40C4C" w14:textId="77777777" w:rsidTr="007F3BF8">
        <w:trPr>
          <w:trHeight w:val="293"/>
        </w:trPr>
        <w:tc>
          <w:tcPr>
            <w:tcW w:w="5147" w:type="dxa"/>
            <w:gridSpan w:val="5"/>
            <w:shd w:val="clear" w:color="auto" w:fill="auto"/>
          </w:tcPr>
          <w:p w14:paraId="5F12AC62" w14:textId="77777777" w:rsidR="00CB4F0E" w:rsidRPr="001128C1" w:rsidRDefault="00CB4F0E" w:rsidP="001128C1">
            <w:pPr>
              <w:rPr>
                <w:rFonts w:cs="Arial"/>
                <w:b/>
                <w:bCs/>
              </w:rPr>
            </w:pPr>
          </w:p>
        </w:tc>
        <w:tc>
          <w:tcPr>
            <w:tcW w:w="4241" w:type="dxa"/>
            <w:gridSpan w:val="4"/>
          </w:tcPr>
          <w:p w14:paraId="6A6C231C" w14:textId="77777777" w:rsidR="00CB4F0E" w:rsidRDefault="00CB4F0E" w:rsidP="001128C1">
            <w:pPr>
              <w:rPr>
                <w:rFonts w:cs="Arial"/>
              </w:rPr>
            </w:pPr>
          </w:p>
        </w:tc>
        <w:tc>
          <w:tcPr>
            <w:tcW w:w="5211" w:type="dxa"/>
            <w:gridSpan w:val="3"/>
          </w:tcPr>
          <w:p w14:paraId="518BDE82" w14:textId="77777777" w:rsidR="00CB4F0E" w:rsidRDefault="00CB4F0E" w:rsidP="001128C1">
            <w:pPr>
              <w:rPr>
                <w:rFonts w:cs="Arial"/>
              </w:rPr>
            </w:pPr>
          </w:p>
        </w:tc>
      </w:tr>
      <w:tr w:rsidR="007317EF" w14:paraId="450DEFCF" w14:textId="77777777" w:rsidTr="007F3BF8">
        <w:trPr>
          <w:trHeight w:val="313"/>
        </w:trPr>
        <w:tc>
          <w:tcPr>
            <w:tcW w:w="5147" w:type="dxa"/>
            <w:gridSpan w:val="5"/>
            <w:shd w:val="clear" w:color="auto" w:fill="BFBFBF" w:themeFill="background1" w:themeFillShade="BF"/>
          </w:tcPr>
          <w:p w14:paraId="159E1689" w14:textId="204175A7" w:rsidR="007317EF" w:rsidRPr="001128C1" w:rsidRDefault="007317EF" w:rsidP="001128C1">
            <w:pPr>
              <w:rPr>
                <w:rFonts w:cs="Arial"/>
                <w:b/>
                <w:bCs/>
              </w:rPr>
            </w:pPr>
            <w:r w:rsidRPr="001128C1">
              <w:rPr>
                <w:rFonts w:cs="Arial"/>
                <w:b/>
                <w:bCs/>
              </w:rPr>
              <w:t>Referees</w:t>
            </w:r>
            <w:r w:rsidR="00CB4F0E">
              <w:rPr>
                <w:rFonts w:cs="Arial"/>
                <w:b/>
                <w:bCs/>
              </w:rPr>
              <w:t xml:space="preserve"> First &amp; Last</w:t>
            </w:r>
            <w:r w:rsidRPr="001128C1">
              <w:rPr>
                <w:rFonts w:cs="Arial"/>
                <w:b/>
                <w:bCs/>
              </w:rPr>
              <w:t xml:space="preserve"> Names</w:t>
            </w:r>
            <w:r w:rsidR="00CB4F0E">
              <w:rPr>
                <w:rFonts w:cs="Arial"/>
                <w:b/>
                <w:bCs/>
              </w:rPr>
              <w:t>:</w:t>
            </w:r>
          </w:p>
        </w:tc>
        <w:tc>
          <w:tcPr>
            <w:tcW w:w="4241" w:type="dxa"/>
            <w:gridSpan w:val="4"/>
            <w:shd w:val="clear" w:color="auto" w:fill="BFBFBF" w:themeFill="background1" w:themeFillShade="BF"/>
          </w:tcPr>
          <w:p w14:paraId="46080B43" w14:textId="308BF764" w:rsidR="007317EF" w:rsidRDefault="00CB4F0E" w:rsidP="001128C1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Phone Numbers</w:t>
            </w:r>
            <w:r w:rsidRPr="001128C1">
              <w:rPr>
                <w:rFonts w:cs="Arial"/>
                <w:b/>
                <w:bCs/>
              </w:rPr>
              <w:t>:</w:t>
            </w:r>
          </w:p>
        </w:tc>
        <w:tc>
          <w:tcPr>
            <w:tcW w:w="5211" w:type="dxa"/>
            <w:gridSpan w:val="3"/>
            <w:shd w:val="clear" w:color="auto" w:fill="BFBFBF" w:themeFill="background1" w:themeFillShade="BF"/>
          </w:tcPr>
          <w:p w14:paraId="01055802" w14:textId="19A13447" w:rsidR="007317EF" w:rsidRDefault="00CB4F0E" w:rsidP="001128C1">
            <w:pPr>
              <w:rPr>
                <w:rFonts w:cs="Arial"/>
              </w:rPr>
            </w:pPr>
            <w:r w:rsidRPr="007317EF">
              <w:rPr>
                <w:rFonts w:cs="Arial"/>
                <w:b/>
                <w:bCs/>
              </w:rPr>
              <w:t>Passed Screen</w:t>
            </w:r>
            <w:r>
              <w:rPr>
                <w:rFonts w:cs="Arial"/>
                <w:b/>
                <w:bCs/>
              </w:rPr>
              <w:t>ing</w:t>
            </w:r>
            <w:r w:rsidRPr="007317EF">
              <w:rPr>
                <w:rFonts w:cs="Arial"/>
                <w:b/>
                <w:bCs/>
              </w:rPr>
              <w:t>?</w:t>
            </w:r>
            <w:r>
              <w:rPr>
                <w:rFonts w:cs="Arial"/>
                <w:b/>
                <w:bCs/>
              </w:rPr>
              <w:t xml:space="preserve"> </w:t>
            </w:r>
            <w:r w:rsidRPr="007317EF">
              <w:rPr>
                <w:rFonts w:cs="Arial"/>
                <w:b/>
                <w:bCs/>
                <w:sz w:val="16"/>
                <w:szCs w:val="16"/>
              </w:rPr>
              <w:t>(for City Staff to complete)</w:t>
            </w:r>
          </w:p>
        </w:tc>
      </w:tr>
      <w:tr w:rsidR="00CB4F0E" w14:paraId="59AA421C" w14:textId="77777777" w:rsidTr="007F3BF8">
        <w:trPr>
          <w:trHeight w:val="313"/>
        </w:trPr>
        <w:tc>
          <w:tcPr>
            <w:tcW w:w="5147" w:type="dxa"/>
            <w:gridSpan w:val="5"/>
            <w:shd w:val="clear" w:color="auto" w:fill="auto"/>
          </w:tcPr>
          <w:p w14:paraId="5B41F2E9" w14:textId="77777777" w:rsidR="00CB4F0E" w:rsidRPr="001128C1" w:rsidRDefault="00CB4F0E" w:rsidP="001128C1">
            <w:pPr>
              <w:rPr>
                <w:rFonts w:cs="Arial"/>
                <w:b/>
                <w:bCs/>
              </w:rPr>
            </w:pPr>
          </w:p>
        </w:tc>
        <w:tc>
          <w:tcPr>
            <w:tcW w:w="4241" w:type="dxa"/>
            <w:gridSpan w:val="4"/>
          </w:tcPr>
          <w:p w14:paraId="0C10B2AF" w14:textId="77777777" w:rsidR="00CB4F0E" w:rsidRDefault="00CB4F0E" w:rsidP="001128C1">
            <w:pPr>
              <w:rPr>
                <w:rFonts w:cs="Arial"/>
              </w:rPr>
            </w:pPr>
          </w:p>
        </w:tc>
        <w:tc>
          <w:tcPr>
            <w:tcW w:w="5211" w:type="dxa"/>
            <w:gridSpan w:val="3"/>
          </w:tcPr>
          <w:p w14:paraId="77A39579" w14:textId="77777777" w:rsidR="00CB4F0E" w:rsidRDefault="00CB4F0E" w:rsidP="001128C1">
            <w:pPr>
              <w:rPr>
                <w:rFonts w:cs="Arial"/>
              </w:rPr>
            </w:pPr>
          </w:p>
        </w:tc>
      </w:tr>
      <w:tr w:rsidR="00CB4F0E" w14:paraId="455AA200" w14:textId="77777777" w:rsidTr="007F3BF8">
        <w:trPr>
          <w:trHeight w:val="313"/>
        </w:trPr>
        <w:tc>
          <w:tcPr>
            <w:tcW w:w="5147" w:type="dxa"/>
            <w:gridSpan w:val="5"/>
            <w:shd w:val="clear" w:color="auto" w:fill="auto"/>
          </w:tcPr>
          <w:p w14:paraId="4D7B2B35" w14:textId="77777777" w:rsidR="00CB4F0E" w:rsidRPr="001128C1" w:rsidRDefault="00CB4F0E" w:rsidP="001128C1">
            <w:pPr>
              <w:rPr>
                <w:rFonts w:cs="Arial"/>
                <w:b/>
                <w:bCs/>
              </w:rPr>
            </w:pPr>
          </w:p>
        </w:tc>
        <w:tc>
          <w:tcPr>
            <w:tcW w:w="4241" w:type="dxa"/>
            <w:gridSpan w:val="4"/>
          </w:tcPr>
          <w:p w14:paraId="09356CA5" w14:textId="77777777" w:rsidR="00CB4F0E" w:rsidRDefault="00CB4F0E" w:rsidP="001128C1">
            <w:pPr>
              <w:rPr>
                <w:rFonts w:cs="Arial"/>
              </w:rPr>
            </w:pPr>
          </w:p>
        </w:tc>
        <w:tc>
          <w:tcPr>
            <w:tcW w:w="5211" w:type="dxa"/>
            <w:gridSpan w:val="3"/>
          </w:tcPr>
          <w:p w14:paraId="6195A7FE" w14:textId="77777777" w:rsidR="00CB4F0E" w:rsidRDefault="00CB4F0E" w:rsidP="001128C1">
            <w:pPr>
              <w:rPr>
                <w:rFonts w:cs="Arial"/>
              </w:rPr>
            </w:pPr>
          </w:p>
        </w:tc>
      </w:tr>
      <w:tr w:rsidR="00CB4F0E" w14:paraId="0EB0F49A" w14:textId="77777777" w:rsidTr="007F3BF8">
        <w:trPr>
          <w:trHeight w:val="313"/>
        </w:trPr>
        <w:tc>
          <w:tcPr>
            <w:tcW w:w="5147" w:type="dxa"/>
            <w:gridSpan w:val="5"/>
            <w:shd w:val="clear" w:color="auto" w:fill="auto"/>
          </w:tcPr>
          <w:p w14:paraId="0F7769D8" w14:textId="77777777" w:rsidR="00CB4F0E" w:rsidRPr="001128C1" w:rsidRDefault="00CB4F0E" w:rsidP="001128C1">
            <w:pPr>
              <w:rPr>
                <w:rFonts w:cs="Arial"/>
                <w:b/>
                <w:bCs/>
              </w:rPr>
            </w:pPr>
          </w:p>
        </w:tc>
        <w:tc>
          <w:tcPr>
            <w:tcW w:w="4241" w:type="dxa"/>
            <w:gridSpan w:val="4"/>
          </w:tcPr>
          <w:p w14:paraId="732440D5" w14:textId="77777777" w:rsidR="00CB4F0E" w:rsidRDefault="00CB4F0E" w:rsidP="001128C1">
            <w:pPr>
              <w:rPr>
                <w:rFonts w:cs="Arial"/>
              </w:rPr>
            </w:pPr>
          </w:p>
        </w:tc>
        <w:tc>
          <w:tcPr>
            <w:tcW w:w="5211" w:type="dxa"/>
            <w:gridSpan w:val="3"/>
          </w:tcPr>
          <w:p w14:paraId="50D82284" w14:textId="77777777" w:rsidR="00CB4F0E" w:rsidRDefault="00CB4F0E" w:rsidP="001128C1">
            <w:pPr>
              <w:rPr>
                <w:rFonts w:cs="Arial"/>
              </w:rPr>
            </w:pPr>
          </w:p>
        </w:tc>
      </w:tr>
      <w:tr w:rsidR="00CB4F0E" w14:paraId="2D389DE0" w14:textId="77777777" w:rsidTr="007F3BF8">
        <w:trPr>
          <w:trHeight w:val="313"/>
        </w:trPr>
        <w:tc>
          <w:tcPr>
            <w:tcW w:w="5147" w:type="dxa"/>
            <w:gridSpan w:val="5"/>
            <w:shd w:val="clear" w:color="auto" w:fill="auto"/>
          </w:tcPr>
          <w:p w14:paraId="3EAFC902" w14:textId="77777777" w:rsidR="00CB4F0E" w:rsidRPr="001128C1" w:rsidRDefault="00CB4F0E" w:rsidP="001128C1">
            <w:pPr>
              <w:rPr>
                <w:rFonts w:cs="Arial"/>
                <w:b/>
                <w:bCs/>
              </w:rPr>
            </w:pPr>
          </w:p>
        </w:tc>
        <w:tc>
          <w:tcPr>
            <w:tcW w:w="4241" w:type="dxa"/>
            <w:gridSpan w:val="4"/>
          </w:tcPr>
          <w:p w14:paraId="78BF23EB" w14:textId="77777777" w:rsidR="00CB4F0E" w:rsidRDefault="00CB4F0E" w:rsidP="001128C1">
            <w:pPr>
              <w:rPr>
                <w:rFonts w:cs="Arial"/>
              </w:rPr>
            </w:pPr>
          </w:p>
        </w:tc>
        <w:tc>
          <w:tcPr>
            <w:tcW w:w="5211" w:type="dxa"/>
            <w:gridSpan w:val="3"/>
          </w:tcPr>
          <w:p w14:paraId="57D1F88A" w14:textId="77777777" w:rsidR="00CB4F0E" w:rsidRDefault="00CB4F0E" w:rsidP="001128C1">
            <w:pPr>
              <w:rPr>
                <w:rFonts w:cs="Arial"/>
              </w:rPr>
            </w:pPr>
          </w:p>
        </w:tc>
      </w:tr>
      <w:tr w:rsidR="007317EF" w14:paraId="22160B68" w14:textId="0FF538A1" w:rsidTr="007F3BF8">
        <w:trPr>
          <w:trHeight w:val="311"/>
        </w:trPr>
        <w:tc>
          <w:tcPr>
            <w:tcW w:w="362" w:type="dxa"/>
            <w:shd w:val="clear" w:color="auto" w:fill="BFBFBF" w:themeFill="background1" w:themeFillShade="BF"/>
          </w:tcPr>
          <w:p w14:paraId="50D3D5FE" w14:textId="592B41B6" w:rsidR="007317EF" w:rsidRPr="00C87A42" w:rsidRDefault="007317EF" w:rsidP="00C87A42">
            <w:pPr>
              <w:pStyle w:val="ListParagraph"/>
              <w:numPr>
                <w:ilvl w:val="0"/>
                <w:numId w:val="3"/>
              </w:numPr>
              <w:ind w:left="254" w:right="49" w:hanging="180"/>
              <w:rPr>
                <w:rFonts w:cs="Arial"/>
                <w:b/>
                <w:bCs/>
              </w:rPr>
            </w:pPr>
          </w:p>
        </w:tc>
        <w:tc>
          <w:tcPr>
            <w:tcW w:w="2604" w:type="dxa"/>
            <w:gridSpan w:val="3"/>
            <w:shd w:val="clear" w:color="auto" w:fill="BFBFBF" w:themeFill="background1" w:themeFillShade="BF"/>
          </w:tcPr>
          <w:p w14:paraId="2A8EF1E2" w14:textId="5DE3F345" w:rsidR="007317EF" w:rsidRPr="001128C1" w:rsidRDefault="007317EF" w:rsidP="00C87A42">
            <w:pPr>
              <w:rPr>
                <w:rFonts w:cs="Arial"/>
                <w:b/>
                <w:bCs/>
              </w:rPr>
            </w:pPr>
            <w:r w:rsidRPr="001128C1">
              <w:rPr>
                <w:rFonts w:cs="Arial"/>
                <w:b/>
                <w:bCs/>
              </w:rPr>
              <w:t>Participants</w:t>
            </w:r>
            <w:r>
              <w:rPr>
                <w:rFonts w:cs="Arial"/>
                <w:b/>
                <w:bCs/>
              </w:rPr>
              <w:t xml:space="preserve"> First &amp; Last</w:t>
            </w:r>
            <w:r w:rsidRPr="001128C1">
              <w:rPr>
                <w:rFonts w:cs="Arial"/>
                <w:b/>
                <w:bCs/>
              </w:rPr>
              <w:t xml:space="preserve"> Name</w:t>
            </w:r>
            <w:r>
              <w:rPr>
                <w:rFonts w:cs="Arial"/>
                <w:b/>
                <w:bCs/>
              </w:rPr>
              <w:t>:</w:t>
            </w:r>
          </w:p>
        </w:tc>
        <w:tc>
          <w:tcPr>
            <w:tcW w:w="2402" w:type="dxa"/>
            <w:gridSpan w:val="2"/>
            <w:shd w:val="clear" w:color="auto" w:fill="BFBFBF" w:themeFill="background1" w:themeFillShade="BF"/>
          </w:tcPr>
          <w:p w14:paraId="364DC419" w14:textId="049EDF2A" w:rsidR="007317EF" w:rsidRPr="001128C1" w:rsidRDefault="007317EF" w:rsidP="00C87A4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Participant Contact Number:</w:t>
            </w:r>
          </w:p>
        </w:tc>
        <w:tc>
          <w:tcPr>
            <w:tcW w:w="1528" w:type="dxa"/>
            <w:shd w:val="clear" w:color="auto" w:fill="BFBFBF" w:themeFill="background1" w:themeFillShade="BF"/>
          </w:tcPr>
          <w:p w14:paraId="40C796A6" w14:textId="27A8C4F7" w:rsidR="007317EF" w:rsidRPr="00C87A42" w:rsidRDefault="007317EF" w:rsidP="00C87A42">
            <w:pPr>
              <w:rPr>
                <w:rFonts w:cs="Arial"/>
                <w:b/>
                <w:bCs/>
                <w:sz w:val="40"/>
                <w:szCs w:val="40"/>
              </w:rPr>
            </w:pPr>
            <w:r w:rsidRPr="007317EF">
              <w:rPr>
                <w:rFonts w:cs="Arial"/>
                <w:b/>
                <w:bCs/>
              </w:rPr>
              <w:t>Passed Screen</w:t>
            </w:r>
            <w:r>
              <w:rPr>
                <w:rFonts w:cs="Arial"/>
                <w:b/>
                <w:bCs/>
              </w:rPr>
              <w:t>ing</w:t>
            </w:r>
            <w:r w:rsidRPr="007317EF">
              <w:rPr>
                <w:rFonts w:cs="Arial"/>
                <w:b/>
                <w:bCs/>
              </w:rPr>
              <w:t>?</w:t>
            </w:r>
            <w:r>
              <w:rPr>
                <w:rFonts w:cs="Arial"/>
                <w:b/>
                <w:bCs/>
              </w:rPr>
              <w:t xml:space="preserve"> </w:t>
            </w:r>
            <w:r w:rsidRPr="007317EF">
              <w:rPr>
                <w:rFonts w:cs="Arial"/>
                <w:b/>
                <w:bCs/>
                <w:sz w:val="16"/>
                <w:szCs w:val="16"/>
              </w:rPr>
              <w:t>(for City Staff to complete)</w:t>
            </w:r>
          </w:p>
        </w:tc>
        <w:tc>
          <w:tcPr>
            <w:tcW w:w="3307" w:type="dxa"/>
            <w:gridSpan w:val="3"/>
            <w:shd w:val="clear" w:color="auto" w:fill="BFBFBF" w:themeFill="background1" w:themeFillShade="BF"/>
          </w:tcPr>
          <w:p w14:paraId="7C098A28" w14:textId="77777777" w:rsidR="007317EF" w:rsidRPr="001128C1" w:rsidRDefault="007317EF" w:rsidP="00C87A42">
            <w:pPr>
              <w:rPr>
                <w:rFonts w:cs="Arial"/>
                <w:b/>
                <w:bCs/>
              </w:rPr>
            </w:pPr>
            <w:r w:rsidRPr="001128C1">
              <w:rPr>
                <w:rFonts w:cs="Arial"/>
                <w:b/>
                <w:bCs/>
              </w:rPr>
              <w:t>Spectator</w:t>
            </w:r>
            <w:r>
              <w:rPr>
                <w:rFonts w:cs="Arial"/>
                <w:b/>
                <w:bCs/>
              </w:rPr>
              <w:t xml:space="preserve"> First &amp; Last </w:t>
            </w:r>
            <w:r w:rsidRPr="001128C1">
              <w:rPr>
                <w:rFonts w:cs="Arial"/>
                <w:b/>
                <w:bCs/>
              </w:rPr>
              <w:t>Name: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14:paraId="2FEFEAF8" w14:textId="0465C155" w:rsidR="007317EF" w:rsidRPr="001128C1" w:rsidRDefault="007317EF" w:rsidP="00C87A4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Spectator Phone Number:</w:t>
            </w:r>
          </w:p>
        </w:tc>
        <w:tc>
          <w:tcPr>
            <w:tcW w:w="1528" w:type="dxa"/>
            <w:shd w:val="clear" w:color="auto" w:fill="BFBFBF" w:themeFill="background1" w:themeFillShade="BF"/>
          </w:tcPr>
          <w:p w14:paraId="4D8A32A2" w14:textId="6D052D79" w:rsidR="007317EF" w:rsidRDefault="007317EF" w:rsidP="00C87A42">
            <w:pPr>
              <w:rPr>
                <w:rFonts w:cs="Arial"/>
                <w:b/>
                <w:bCs/>
              </w:rPr>
            </w:pPr>
            <w:r w:rsidRPr="007317EF">
              <w:rPr>
                <w:rFonts w:cs="Arial"/>
                <w:b/>
                <w:bCs/>
              </w:rPr>
              <w:t>Passed Screen</w:t>
            </w:r>
            <w:r>
              <w:rPr>
                <w:rFonts w:cs="Arial"/>
                <w:b/>
                <w:bCs/>
              </w:rPr>
              <w:t>ing</w:t>
            </w:r>
            <w:r w:rsidRPr="007317EF">
              <w:rPr>
                <w:rFonts w:cs="Arial"/>
                <w:b/>
                <w:bCs/>
              </w:rPr>
              <w:t>?</w:t>
            </w:r>
            <w:r>
              <w:rPr>
                <w:rFonts w:cs="Arial"/>
                <w:b/>
                <w:bCs/>
              </w:rPr>
              <w:t xml:space="preserve"> </w:t>
            </w:r>
            <w:r w:rsidRPr="007317EF">
              <w:rPr>
                <w:rFonts w:cs="Arial"/>
                <w:b/>
                <w:bCs/>
                <w:sz w:val="16"/>
                <w:szCs w:val="16"/>
              </w:rPr>
              <w:t>(for City Staff to complete)</w:t>
            </w:r>
          </w:p>
        </w:tc>
      </w:tr>
      <w:tr w:rsidR="007317EF" w14:paraId="6F39C2B4" w14:textId="4255F179" w:rsidTr="007F3BF8">
        <w:trPr>
          <w:trHeight w:val="311"/>
        </w:trPr>
        <w:tc>
          <w:tcPr>
            <w:tcW w:w="362" w:type="dxa"/>
          </w:tcPr>
          <w:p w14:paraId="26515EB7" w14:textId="77777777" w:rsidR="007317EF" w:rsidRDefault="007317EF" w:rsidP="00C87A42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008067F6" w14:textId="48E22279" w:rsidR="007317EF" w:rsidRPr="001128C1" w:rsidRDefault="007317EF" w:rsidP="00C87A42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6" w:type="dxa"/>
            <w:gridSpan w:val="2"/>
          </w:tcPr>
          <w:p w14:paraId="499FD259" w14:textId="0BD21774" w:rsidR="007317EF" w:rsidRPr="001128C1" w:rsidRDefault="007317EF" w:rsidP="00C87A42">
            <w:pPr>
              <w:rPr>
                <w:rFonts w:cs="Arial"/>
              </w:rPr>
            </w:pPr>
          </w:p>
        </w:tc>
        <w:tc>
          <w:tcPr>
            <w:tcW w:w="2402" w:type="dxa"/>
            <w:gridSpan w:val="2"/>
          </w:tcPr>
          <w:p w14:paraId="33C2FBCF" w14:textId="3E908735" w:rsidR="007317EF" w:rsidRPr="001128C1" w:rsidRDefault="007317EF" w:rsidP="00C87A42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55A1F653" w14:textId="77777777" w:rsidR="007317EF" w:rsidRPr="00C72AAC" w:rsidRDefault="007317EF" w:rsidP="00C87A42">
            <w:pPr>
              <w:rPr>
                <w:rFonts w:cs="Arial"/>
                <w:b/>
                <w:bCs/>
              </w:rPr>
            </w:pPr>
          </w:p>
        </w:tc>
        <w:tc>
          <w:tcPr>
            <w:tcW w:w="3307" w:type="dxa"/>
            <w:gridSpan w:val="3"/>
          </w:tcPr>
          <w:p w14:paraId="4173A033" w14:textId="77777777" w:rsidR="007317EF" w:rsidRPr="00C72AAC" w:rsidRDefault="007317EF" w:rsidP="00C87A42">
            <w:pPr>
              <w:rPr>
                <w:rFonts w:cs="Arial"/>
                <w:b/>
                <w:bCs/>
              </w:rPr>
            </w:pPr>
          </w:p>
        </w:tc>
        <w:tc>
          <w:tcPr>
            <w:tcW w:w="2867" w:type="dxa"/>
          </w:tcPr>
          <w:p w14:paraId="0BD59A66" w14:textId="77777777" w:rsidR="007317EF" w:rsidRPr="00C72AAC" w:rsidRDefault="007317EF" w:rsidP="00C87A42">
            <w:pPr>
              <w:rPr>
                <w:rFonts w:cs="Arial"/>
                <w:b/>
                <w:bCs/>
              </w:rPr>
            </w:pPr>
          </w:p>
        </w:tc>
        <w:tc>
          <w:tcPr>
            <w:tcW w:w="1528" w:type="dxa"/>
          </w:tcPr>
          <w:p w14:paraId="761D7430" w14:textId="77777777" w:rsidR="007317EF" w:rsidRPr="00C72AAC" w:rsidRDefault="007317EF" w:rsidP="00C87A42">
            <w:pPr>
              <w:rPr>
                <w:rFonts w:cs="Arial"/>
                <w:b/>
                <w:bCs/>
              </w:rPr>
            </w:pPr>
          </w:p>
        </w:tc>
      </w:tr>
      <w:tr w:rsidR="007317EF" w14:paraId="5A93973C" w14:textId="62FF4F58" w:rsidTr="007F3BF8">
        <w:trPr>
          <w:trHeight w:val="311"/>
        </w:trPr>
        <w:tc>
          <w:tcPr>
            <w:tcW w:w="362" w:type="dxa"/>
          </w:tcPr>
          <w:p w14:paraId="39F7BF09" w14:textId="77777777" w:rsidR="007317EF" w:rsidRDefault="007317EF" w:rsidP="00C87A42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6DCEABB2" w14:textId="1AAB5565" w:rsidR="007317EF" w:rsidRPr="001128C1" w:rsidRDefault="007317EF" w:rsidP="00C87A42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56" w:type="dxa"/>
            <w:gridSpan w:val="2"/>
          </w:tcPr>
          <w:p w14:paraId="47A02101" w14:textId="50ACAF68" w:rsidR="007317EF" w:rsidRPr="001128C1" w:rsidRDefault="007317EF" w:rsidP="00C87A42">
            <w:pPr>
              <w:rPr>
                <w:rFonts w:cs="Arial"/>
              </w:rPr>
            </w:pPr>
          </w:p>
        </w:tc>
        <w:tc>
          <w:tcPr>
            <w:tcW w:w="2402" w:type="dxa"/>
            <w:gridSpan w:val="2"/>
          </w:tcPr>
          <w:p w14:paraId="6B5C7EBE" w14:textId="30B26A2E" w:rsidR="007317EF" w:rsidRPr="001128C1" w:rsidRDefault="007317EF" w:rsidP="00C87A42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586EB8A7" w14:textId="77777777" w:rsidR="007317EF" w:rsidRDefault="007317EF" w:rsidP="00C87A42">
            <w:pPr>
              <w:rPr>
                <w:rFonts w:cs="Arial"/>
              </w:rPr>
            </w:pPr>
          </w:p>
        </w:tc>
        <w:tc>
          <w:tcPr>
            <w:tcW w:w="3307" w:type="dxa"/>
            <w:gridSpan w:val="3"/>
          </w:tcPr>
          <w:p w14:paraId="2AAEB2AA" w14:textId="77777777" w:rsidR="007317EF" w:rsidRDefault="007317EF" w:rsidP="00C87A42">
            <w:pPr>
              <w:rPr>
                <w:rFonts w:cs="Arial"/>
              </w:rPr>
            </w:pPr>
          </w:p>
        </w:tc>
        <w:tc>
          <w:tcPr>
            <w:tcW w:w="2867" w:type="dxa"/>
          </w:tcPr>
          <w:p w14:paraId="0B08EEFD" w14:textId="77777777" w:rsidR="007317EF" w:rsidRDefault="007317EF" w:rsidP="00C87A42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7793D12F" w14:textId="77777777" w:rsidR="007317EF" w:rsidRDefault="007317EF" w:rsidP="00C87A42">
            <w:pPr>
              <w:rPr>
                <w:rFonts w:cs="Arial"/>
              </w:rPr>
            </w:pPr>
          </w:p>
        </w:tc>
      </w:tr>
      <w:tr w:rsidR="007317EF" w14:paraId="705B78FB" w14:textId="7CCCFFB1" w:rsidTr="007F3BF8">
        <w:trPr>
          <w:trHeight w:val="311"/>
        </w:trPr>
        <w:tc>
          <w:tcPr>
            <w:tcW w:w="362" w:type="dxa"/>
          </w:tcPr>
          <w:p w14:paraId="76848B27" w14:textId="77777777" w:rsidR="007317EF" w:rsidRDefault="007317EF" w:rsidP="00C87A42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2786A929" w14:textId="706890B6" w:rsidR="007317EF" w:rsidRPr="001128C1" w:rsidRDefault="007317EF" w:rsidP="00C87A42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056" w:type="dxa"/>
            <w:gridSpan w:val="2"/>
          </w:tcPr>
          <w:p w14:paraId="49534EE1" w14:textId="2D2DCA0A" w:rsidR="007317EF" w:rsidRPr="001128C1" w:rsidRDefault="007317EF" w:rsidP="00C87A42">
            <w:pPr>
              <w:rPr>
                <w:rFonts w:cs="Arial"/>
              </w:rPr>
            </w:pPr>
          </w:p>
        </w:tc>
        <w:tc>
          <w:tcPr>
            <w:tcW w:w="2402" w:type="dxa"/>
            <w:gridSpan w:val="2"/>
          </w:tcPr>
          <w:p w14:paraId="14277DB3" w14:textId="78CC1BCC" w:rsidR="007317EF" w:rsidRPr="001128C1" w:rsidRDefault="007317EF" w:rsidP="00C87A42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2426AD2C" w14:textId="77777777" w:rsidR="007317EF" w:rsidRDefault="007317EF" w:rsidP="00C87A42">
            <w:pPr>
              <w:rPr>
                <w:rFonts w:cs="Arial"/>
              </w:rPr>
            </w:pPr>
          </w:p>
        </w:tc>
        <w:tc>
          <w:tcPr>
            <w:tcW w:w="3307" w:type="dxa"/>
            <w:gridSpan w:val="3"/>
          </w:tcPr>
          <w:p w14:paraId="7ACE38B0" w14:textId="77777777" w:rsidR="007317EF" w:rsidRDefault="007317EF" w:rsidP="00C87A42">
            <w:pPr>
              <w:rPr>
                <w:rFonts w:cs="Arial"/>
              </w:rPr>
            </w:pPr>
          </w:p>
        </w:tc>
        <w:tc>
          <w:tcPr>
            <w:tcW w:w="2867" w:type="dxa"/>
          </w:tcPr>
          <w:p w14:paraId="5461B19F" w14:textId="77777777" w:rsidR="007317EF" w:rsidRDefault="007317EF" w:rsidP="00C87A42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5F7A20CF" w14:textId="77777777" w:rsidR="007317EF" w:rsidRDefault="007317EF" w:rsidP="00C87A42">
            <w:pPr>
              <w:rPr>
                <w:rFonts w:cs="Arial"/>
              </w:rPr>
            </w:pPr>
          </w:p>
        </w:tc>
      </w:tr>
      <w:tr w:rsidR="007F3BF8" w14:paraId="5564D8CE" w14:textId="77777777" w:rsidTr="007F3BF8">
        <w:trPr>
          <w:trHeight w:val="311"/>
        </w:trPr>
        <w:tc>
          <w:tcPr>
            <w:tcW w:w="362" w:type="dxa"/>
          </w:tcPr>
          <w:p w14:paraId="0F9A7367" w14:textId="77777777" w:rsidR="007F3BF8" w:rsidRDefault="007F3BF8" w:rsidP="00C87A42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3349E852" w14:textId="18DE3BB1" w:rsidR="007F3BF8" w:rsidRDefault="007F3BF8" w:rsidP="00C87A42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056" w:type="dxa"/>
            <w:gridSpan w:val="2"/>
          </w:tcPr>
          <w:p w14:paraId="35626A94" w14:textId="77777777" w:rsidR="007F3BF8" w:rsidRPr="001128C1" w:rsidRDefault="007F3BF8" w:rsidP="00C87A42">
            <w:pPr>
              <w:rPr>
                <w:rFonts w:cs="Arial"/>
              </w:rPr>
            </w:pPr>
          </w:p>
        </w:tc>
        <w:tc>
          <w:tcPr>
            <w:tcW w:w="2402" w:type="dxa"/>
            <w:gridSpan w:val="2"/>
          </w:tcPr>
          <w:p w14:paraId="1B9F92F9" w14:textId="77777777" w:rsidR="007F3BF8" w:rsidRPr="001128C1" w:rsidRDefault="007F3BF8" w:rsidP="00C87A42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53D620D0" w14:textId="77777777" w:rsidR="007F3BF8" w:rsidRDefault="007F3BF8" w:rsidP="00C87A42">
            <w:pPr>
              <w:rPr>
                <w:rFonts w:cs="Arial"/>
              </w:rPr>
            </w:pPr>
          </w:p>
        </w:tc>
        <w:tc>
          <w:tcPr>
            <w:tcW w:w="3307" w:type="dxa"/>
            <w:gridSpan w:val="3"/>
          </w:tcPr>
          <w:p w14:paraId="58B5BAE8" w14:textId="77777777" w:rsidR="007F3BF8" w:rsidRDefault="007F3BF8" w:rsidP="00C87A42">
            <w:pPr>
              <w:rPr>
                <w:rFonts w:cs="Arial"/>
              </w:rPr>
            </w:pPr>
          </w:p>
        </w:tc>
        <w:tc>
          <w:tcPr>
            <w:tcW w:w="2867" w:type="dxa"/>
          </w:tcPr>
          <w:p w14:paraId="4ED02CF9" w14:textId="77777777" w:rsidR="007F3BF8" w:rsidRDefault="007F3BF8" w:rsidP="00C87A42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235A2C5E" w14:textId="77777777" w:rsidR="007F3BF8" w:rsidRDefault="007F3BF8" w:rsidP="00C87A42">
            <w:pPr>
              <w:rPr>
                <w:rFonts w:cs="Arial"/>
              </w:rPr>
            </w:pPr>
          </w:p>
        </w:tc>
      </w:tr>
      <w:tr w:rsidR="007F3BF8" w14:paraId="205112E8" w14:textId="6B499A9C" w:rsidTr="007F3BF8">
        <w:trPr>
          <w:trHeight w:val="311"/>
        </w:trPr>
        <w:tc>
          <w:tcPr>
            <w:tcW w:w="362" w:type="dxa"/>
          </w:tcPr>
          <w:p w14:paraId="59213B5D" w14:textId="1C0D7529" w:rsidR="007F3BF8" w:rsidRDefault="007F3BF8" w:rsidP="007F3BF8">
            <w:pPr>
              <w:ind w:left="-669"/>
              <w:rPr>
                <w:rFonts w:cs="Arial"/>
              </w:rPr>
            </w:pPr>
          </w:p>
        </w:tc>
        <w:tc>
          <w:tcPr>
            <w:tcW w:w="2604" w:type="dxa"/>
            <w:gridSpan w:val="3"/>
            <w:shd w:val="clear" w:color="auto" w:fill="BFBFBF" w:themeFill="background1" w:themeFillShade="BF"/>
          </w:tcPr>
          <w:p w14:paraId="650E25F8" w14:textId="6409B96B" w:rsidR="007F3BF8" w:rsidRPr="001128C1" w:rsidRDefault="007F3BF8" w:rsidP="007F3BF8">
            <w:pPr>
              <w:rPr>
                <w:rFonts w:cs="Arial"/>
              </w:rPr>
            </w:pPr>
            <w:r w:rsidRPr="001128C1">
              <w:rPr>
                <w:rFonts w:cs="Arial"/>
                <w:b/>
                <w:bCs/>
              </w:rPr>
              <w:t>Participants</w:t>
            </w:r>
            <w:r>
              <w:rPr>
                <w:rFonts w:cs="Arial"/>
                <w:b/>
                <w:bCs/>
              </w:rPr>
              <w:t xml:space="preserve"> First &amp; Last</w:t>
            </w:r>
            <w:r w:rsidRPr="001128C1">
              <w:rPr>
                <w:rFonts w:cs="Arial"/>
                <w:b/>
                <w:bCs/>
              </w:rPr>
              <w:t xml:space="preserve"> Name</w:t>
            </w:r>
            <w:r>
              <w:rPr>
                <w:rFonts w:cs="Arial"/>
                <w:b/>
                <w:bCs/>
              </w:rPr>
              <w:t>:</w:t>
            </w:r>
          </w:p>
        </w:tc>
        <w:tc>
          <w:tcPr>
            <w:tcW w:w="2402" w:type="dxa"/>
            <w:gridSpan w:val="2"/>
            <w:shd w:val="clear" w:color="auto" w:fill="BFBFBF" w:themeFill="background1" w:themeFillShade="BF"/>
          </w:tcPr>
          <w:p w14:paraId="654545BC" w14:textId="03B635C0" w:rsidR="007F3BF8" w:rsidRPr="001128C1" w:rsidRDefault="007F3BF8" w:rsidP="007F3BF8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Participant Contact Number:</w:t>
            </w:r>
          </w:p>
        </w:tc>
        <w:tc>
          <w:tcPr>
            <w:tcW w:w="1528" w:type="dxa"/>
            <w:shd w:val="clear" w:color="auto" w:fill="BFBFBF" w:themeFill="background1" w:themeFillShade="BF"/>
          </w:tcPr>
          <w:p w14:paraId="36F67F9F" w14:textId="1CF0C1DD" w:rsidR="007F3BF8" w:rsidRDefault="007F3BF8" w:rsidP="007F3BF8">
            <w:pPr>
              <w:rPr>
                <w:rFonts w:cs="Arial"/>
              </w:rPr>
            </w:pPr>
            <w:r w:rsidRPr="007317EF">
              <w:rPr>
                <w:rFonts w:cs="Arial"/>
                <w:b/>
                <w:bCs/>
              </w:rPr>
              <w:t>Passed Screen</w:t>
            </w:r>
            <w:r>
              <w:rPr>
                <w:rFonts w:cs="Arial"/>
                <w:b/>
                <w:bCs/>
              </w:rPr>
              <w:t>ing</w:t>
            </w:r>
            <w:r w:rsidRPr="007317EF">
              <w:rPr>
                <w:rFonts w:cs="Arial"/>
                <w:b/>
                <w:bCs/>
              </w:rPr>
              <w:t>?</w:t>
            </w:r>
            <w:r>
              <w:rPr>
                <w:rFonts w:cs="Arial"/>
                <w:b/>
                <w:bCs/>
              </w:rPr>
              <w:t xml:space="preserve"> </w:t>
            </w:r>
            <w:r w:rsidRPr="007317EF">
              <w:rPr>
                <w:rFonts w:cs="Arial"/>
                <w:b/>
                <w:bCs/>
                <w:sz w:val="16"/>
                <w:szCs w:val="16"/>
              </w:rPr>
              <w:t>(for City Staff to complete)</w:t>
            </w:r>
          </w:p>
        </w:tc>
        <w:tc>
          <w:tcPr>
            <w:tcW w:w="3307" w:type="dxa"/>
            <w:gridSpan w:val="3"/>
            <w:shd w:val="clear" w:color="auto" w:fill="BFBFBF" w:themeFill="background1" w:themeFillShade="BF"/>
          </w:tcPr>
          <w:p w14:paraId="298ACA29" w14:textId="4019FAB9" w:rsidR="007F3BF8" w:rsidRDefault="007F3BF8" w:rsidP="007F3BF8">
            <w:pPr>
              <w:rPr>
                <w:rFonts w:cs="Arial"/>
              </w:rPr>
            </w:pPr>
            <w:r w:rsidRPr="001128C1">
              <w:rPr>
                <w:rFonts w:cs="Arial"/>
                <w:b/>
                <w:bCs/>
              </w:rPr>
              <w:t>Spectator</w:t>
            </w:r>
            <w:r>
              <w:rPr>
                <w:rFonts w:cs="Arial"/>
                <w:b/>
                <w:bCs/>
              </w:rPr>
              <w:t xml:space="preserve"> First &amp; Last </w:t>
            </w:r>
            <w:r w:rsidRPr="001128C1">
              <w:rPr>
                <w:rFonts w:cs="Arial"/>
                <w:b/>
                <w:bCs/>
              </w:rPr>
              <w:t>Name: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14:paraId="4C7A40BD" w14:textId="0730880D" w:rsidR="007F3BF8" w:rsidRDefault="007F3BF8" w:rsidP="007F3BF8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Spectator Phone Number:</w:t>
            </w:r>
          </w:p>
        </w:tc>
        <w:tc>
          <w:tcPr>
            <w:tcW w:w="1528" w:type="dxa"/>
            <w:shd w:val="clear" w:color="auto" w:fill="BFBFBF" w:themeFill="background1" w:themeFillShade="BF"/>
          </w:tcPr>
          <w:p w14:paraId="01BD44B8" w14:textId="0EA17FCA" w:rsidR="007F3BF8" w:rsidRDefault="007F3BF8" w:rsidP="007F3BF8">
            <w:pPr>
              <w:rPr>
                <w:rFonts w:cs="Arial"/>
              </w:rPr>
            </w:pPr>
            <w:r w:rsidRPr="007317EF">
              <w:rPr>
                <w:rFonts w:cs="Arial"/>
                <w:b/>
                <w:bCs/>
              </w:rPr>
              <w:t>Passed Screen</w:t>
            </w:r>
            <w:r>
              <w:rPr>
                <w:rFonts w:cs="Arial"/>
                <w:b/>
                <w:bCs/>
              </w:rPr>
              <w:t>ing</w:t>
            </w:r>
            <w:r w:rsidRPr="007317EF">
              <w:rPr>
                <w:rFonts w:cs="Arial"/>
                <w:b/>
                <w:bCs/>
              </w:rPr>
              <w:t>?</w:t>
            </w:r>
            <w:r>
              <w:rPr>
                <w:rFonts w:cs="Arial"/>
                <w:b/>
                <w:bCs/>
              </w:rPr>
              <w:t xml:space="preserve"> </w:t>
            </w:r>
            <w:r w:rsidRPr="007317EF">
              <w:rPr>
                <w:rFonts w:cs="Arial"/>
                <w:b/>
                <w:bCs/>
                <w:sz w:val="16"/>
                <w:szCs w:val="16"/>
              </w:rPr>
              <w:t>(for City Staff to complete)</w:t>
            </w:r>
          </w:p>
        </w:tc>
      </w:tr>
      <w:tr w:rsidR="007F3BF8" w14:paraId="391DA462" w14:textId="5501E5A3" w:rsidTr="007F3BF8">
        <w:trPr>
          <w:trHeight w:val="311"/>
        </w:trPr>
        <w:tc>
          <w:tcPr>
            <w:tcW w:w="362" w:type="dxa"/>
          </w:tcPr>
          <w:p w14:paraId="778FB5F5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11894866" w14:textId="6AEF40A4" w:rsidR="007F3BF8" w:rsidRDefault="007F3BF8" w:rsidP="007F3BF8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056" w:type="dxa"/>
            <w:gridSpan w:val="2"/>
          </w:tcPr>
          <w:p w14:paraId="04FB7D65" w14:textId="0F8F43D1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2402" w:type="dxa"/>
            <w:gridSpan w:val="2"/>
          </w:tcPr>
          <w:p w14:paraId="375BF784" w14:textId="5BC3E380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1AFC2D5F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3307" w:type="dxa"/>
            <w:gridSpan w:val="3"/>
          </w:tcPr>
          <w:p w14:paraId="57656635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2867" w:type="dxa"/>
          </w:tcPr>
          <w:p w14:paraId="680EF125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44D39128" w14:textId="77777777" w:rsidR="007F3BF8" w:rsidRDefault="007F3BF8" w:rsidP="007F3BF8">
            <w:pPr>
              <w:rPr>
                <w:rFonts w:cs="Arial"/>
              </w:rPr>
            </w:pPr>
          </w:p>
        </w:tc>
      </w:tr>
      <w:tr w:rsidR="007F3BF8" w14:paraId="2CF55CD0" w14:textId="03748E71" w:rsidTr="007F3BF8">
        <w:trPr>
          <w:trHeight w:val="328"/>
        </w:trPr>
        <w:tc>
          <w:tcPr>
            <w:tcW w:w="362" w:type="dxa"/>
          </w:tcPr>
          <w:p w14:paraId="5DDEBC5E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2BB2E331" w14:textId="5F4464E0" w:rsidR="007F3BF8" w:rsidRDefault="007F3BF8" w:rsidP="007F3BF8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056" w:type="dxa"/>
            <w:gridSpan w:val="2"/>
          </w:tcPr>
          <w:p w14:paraId="587D77A8" w14:textId="062973C8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2402" w:type="dxa"/>
            <w:gridSpan w:val="2"/>
          </w:tcPr>
          <w:p w14:paraId="12DDB7A5" w14:textId="7579B0B8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6272D87C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3307" w:type="dxa"/>
            <w:gridSpan w:val="3"/>
          </w:tcPr>
          <w:p w14:paraId="6AE80741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2867" w:type="dxa"/>
          </w:tcPr>
          <w:p w14:paraId="626B2C44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29892F89" w14:textId="77777777" w:rsidR="007F3BF8" w:rsidRDefault="007F3BF8" w:rsidP="007F3BF8">
            <w:pPr>
              <w:rPr>
                <w:rFonts w:cs="Arial"/>
              </w:rPr>
            </w:pPr>
          </w:p>
        </w:tc>
      </w:tr>
      <w:tr w:rsidR="007F3BF8" w14:paraId="28DC13A1" w14:textId="0EF1743D" w:rsidTr="007F3BF8">
        <w:trPr>
          <w:trHeight w:val="311"/>
        </w:trPr>
        <w:tc>
          <w:tcPr>
            <w:tcW w:w="362" w:type="dxa"/>
          </w:tcPr>
          <w:p w14:paraId="5B799236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0FE9F769" w14:textId="44ED3791" w:rsidR="007F3BF8" w:rsidRDefault="007F3BF8" w:rsidP="007F3BF8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056" w:type="dxa"/>
            <w:gridSpan w:val="2"/>
          </w:tcPr>
          <w:p w14:paraId="2751384C" w14:textId="7F4B84BD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2402" w:type="dxa"/>
            <w:gridSpan w:val="2"/>
          </w:tcPr>
          <w:p w14:paraId="7E8CE43B" w14:textId="1DDC4BB6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398477D1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3307" w:type="dxa"/>
            <w:gridSpan w:val="3"/>
          </w:tcPr>
          <w:p w14:paraId="29F54D4A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2867" w:type="dxa"/>
          </w:tcPr>
          <w:p w14:paraId="42A2EAD9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6004F6FD" w14:textId="77777777" w:rsidR="007F3BF8" w:rsidRDefault="007F3BF8" w:rsidP="007F3BF8">
            <w:pPr>
              <w:rPr>
                <w:rFonts w:cs="Arial"/>
              </w:rPr>
            </w:pPr>
          </w:p>
        </w:tc>
      </w:tr>
      <w:tr w:rsidR="007F3BF8" w14:paraId="0F51B246" w14:textId="398435E8" w:rsidTr="007F3BF8">
        <w:trPr>
          <w:trHeight w:val="294"/>
        </w:trPr>
        <w:tc>
          <w:tcPr>
            <w:tcW w:w="362" w:type="dxa"/>
          </w:tcPr>
          <w:p w14:paraId="109D9395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7BEA44C1" w14:textId="61EB07F8" w:rsidR="007F3BF8" w:rsidRDefault="007F3BF8" w:rsidP="007F3BF8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056" w:type="dxa"/>
            <w:gridSpan w:val="2"/>
          </w:tcPr>
          <w:p w14:paraId="1EAE5EC0" w14:textId="0F3032A3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2402" w:type="dxa"/>
            <w:gridSpan w:val="2"/>
          </w:tcPr>
          <w:p w14:paraId="1A96F981" w14:textId="451A57FD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5E624E33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3307" w:type="dxa"/>
            <w:gridSpan w:val="3"/>
          </w:tcPr>
          <w:p w14:paraId="7C5EDCAE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2867" w:type="dxa"/>
          </w:tcPr>
          <w:p w14:paraId="5E44FD77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2014D1A3" w14:textId="77777777" w:rsidR="007F3BF8" w:rsidRDefault="007F3BF8" w:rsidP="007F3BF8">
            <w:pPr>
              <w:rPr>
                <w:rFonts w:cs="Arial"/>
              </w:rPr>
            </w:pPr>
          </w:p>
        </w:tc>
      </w:tr>
      <w:tr w:rsidR="007F3BF8" w14:paraId="4A2CF0A2" w14:textId="59BB1136" w:rsidTr="007F3BF8">
        <w:trPr>
          <w:trHeight w:val="294"/>
        </w:trPr>
        <w:tc>
          <w:tcPr>
            <w:tcW w:w="362" w:type="dxa"/>
          </w:tcPr>
          <w:p w14:paraId="386EDEC0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548" w:type="dxa"/>
          </w:tcPr>
          <w:p w14:paraId="4B15F6DE" w14:textId="0833707B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9</w:t>
            </w:r>
          </w:p>
        </w:tc>
        <w:tc>
          <w:tcPr>
            <w:tcW w:w="2056" w:type="dxa"/>
            <w:gridSpan w:val="2"/>
          </w:tcPr>
          <w:p w14:paraId="11964900" w14:textId="471340F3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2402" w:type="dxa"/>
            <w:gridSpan w:val="2"/>
          </w:tcPr>
          <w:p w14:paraId="03D4CC8D" w14:textId="78DEACC0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1528" w:type="dxa"/>
          </w:tcPr>
          <w:p w14:paraId="45BF10AB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3307" w:type="dxa"/>
            <w:gridSpan w:val="3"/>
          </w:tcPr>
          <w:p w14:paraId="4DEF5606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2867" w:type="dxa"/>
          </w:tcPr>
          <w:p w14:paraId="71C3FF37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78902AE4" w14:textId="77777777" w:rsidR="007F3BF8" w:rsidRDefault="007F3BF8" w:rsidP="007F3BF8">
            <w:pPr>
              <w:rPr>
                <w:rFonts w:cs="Arial"/>
              </w:rPr>
            </w:pPr>
          </w:p>
        </w:tc>
      </w:tr>
      <w:tr w:rsidR="007F3BF8" w14:paraId="598EC106" w14:textId="4DCA6AB5" w:rsidTr="007F3BF8">
        <w:trPr>
          <w:trHeight w:val="294"/>
        </w:trPr>
        <w:tc>
          <w:tcPr>
            <w:tcW w:w="362" w:type="dxa"/>
          </w:tcPr>
          <w:p w14:paraId="6DCC51B2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548" w:type="dxa"/>
          </w:tcPr>
          <w:p w14:paraId="072E6F0F" w14:textId="10642AD8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10</w:t>
            </w:r>
          </w:p>
        </w:tc>
        <w:tc>
          <w:tcPr>
            <w:tcW w:w="2056" w:type="dxa"/>
            <w:gridSpan w:val="2"/>
          </w:tcPr>
          <w:p w14:paraId="26DEA181" w14:textId="48AF8AC9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2402" w:type="dxa"/>
            <w:gridSpan w:val="2"/>
          </w:tcPr>
          <w:p w14:paraId="7CC666DC" w14:textId="61EB9C78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1528" w:type="dxa"/>
          </w:tcPr>
          <w:p w14:paraId="5D1170D3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3307" w:type="dxa"/>
            <w:gridSpan w:val="3"/>
          </w:tcPr>
          <w:p w14:paraId="01223550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2867" w:type="dxa"/>
          </w:tcPr>
          <w:p w14:paraId="1863DC56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696C8196" w14:textId="77777777" w:rsidR="007F3BF8" w:rsidRDefault="007F3BF8" w:rsidP="007F3BF8">
            <w:pPr>
              <w:rPr>
                <w:rFonts w:cs="Arial"/>
              </w:rPr>
            </w:pPr>
          </w:p>
        </w:tc>
      </w:tr>
      <w:tr w:rsidR="007F3BF8" w14:paraId="15263CC8" w14:textId="02B43D8C" w:rsidTr="007F3BF8">
        <w:trPr>
          <w:trHeight w:val="294"/>
        </w:trPr>
        <w:tc>
          <w:tcPr>
            <w:tcW w:w="362" w:type="dxa"/>
          </w:tcPr>
          <w:p w14:paraId="5489B729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548" w:type="dxa"/>
          </w:tcPr>
          <w:p w14:paraId="6DC0D46E" w14:textId="52670077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11</w:t>
            </w:r>
          </w:p>
        </w:tc>
        <w:tc>
          <w:tcPr>
            <w:tcW w:w="2056" w:type="dxa"/>
            <w:gridSpan w:val="2"/>
          </w:tcPr>
          <w:p w14:paraId="3A141E32" w14:textId="1E4AB29F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fldChar w:fldCharType="begin"/>
            </w:r>
            <w:r>
              <w:rPr>
                <w:rFonts w:cs="Arial"/>
                <w:color w:val="222222"/>
              </w:rPr>
              <w:instrText xml:space="preserve"> MERGEFIELD Participant10 </w:instrText>
            </w:r>
            <w:r>
              <w:rPr>
                <w:rFonts w:cs="Arial"/>
                <w:color w:val="222222"/>
              </w:rPr>
              <w:fldChar w:fldCharType="end"/>
            </w:r>
          </w:p>
        </w:tc>
        <w:tc>
          <w:tcPr>
            <w:tcW w:w="2402" w:type="dxa"/>
            <w:gridSpan w:val="2"/>
          </w:tcPr>
          <w:p w14:paraId="0FC7CED0" w14:textId="73D128B8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1528" w:type="dxa"/>
          </w:tcPr>
          <w:p w14:paraId="6113F693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3307" w:type="dxa"/>
            <w:gridSpan w:val="3"/>
          </w:tcPr>
          <w:p w14:paraId="55E76022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2867" w:type="dxa"/>
          </w:tcPr>
          <w:p w14:paraId="285FE66C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57A9E678" w14:textId="77777777" w:rsidR="007F3BF8" w:rsidRDefault="007F3BF8" w:rsidP="007F3BF8">
            <w:pPr>
              <w:rPr>
                <w:rFonts w:cs="Arial"/>
              </w:rPr>
            </w:pPr>
          </w:p>
        </w:tc>
      </w:tr>
      <w:tr w:rsidR="007F3BF8" w14:paraId="3BA48B61" w14:textId="2BFB75CB" w:rsidTr="007F3BF8">
        <w:trPr>
          <w:trHeight w:val="294"/>
        </w:trPr>
        <w:tc>
          <w:tcPr>
            <w:tcW w:w="362" w:type="dxa"/>
          </w:tcPr>
          <w:p w14:paraId="5A51F832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548" w:type="dxa"/>
          </w:tcPr>
          <w:p w14:paraId="144ED507" w14:textId="4244893E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12</w:t>
            </w:r>
          </w:p>
        </w:tc>
        <w:tc>
          <w:tcPr>
            <w:tcW w:w="2056" w:type="dxa"/>
            <w:gridSpan w:val="2"/>
          </w:tcPr>
          <w:p w14:paraId="44CD4146" w14:textId="223DA2C3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fldChar w:fldCharType="begin"/>
            </w:r>
            <w:r>
              <w:rPr>
                <w:rFonts w:cs="Arial"/>
                <w:color w:val="222222"/>
              </w:rPr>
              <w:instrText xml:space="preserve"> MERGEFIELD "Participant11" </w:instrText>
            </w:r>
            <w:r>
              <w:rPr>
                <w:rFonts w:cs="Arial"/>
                <w:color w:val="222222"/>
              </w:rPr>
              <w:fldChar w:fldCharType="end"/>
            </w:r>
          </w:p>
        </w:tc>
        <w:tc>
          <w:tcPr>
            <w:tcW w:w="2402" w:type="dxa"/>
            <w:gridSpan w:val="2"/>
          </w:tcPr>
          <w:p w14:paraId="2F4F21FE" w14:textId="3B65A08E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1528" w:type="dxa"/>
          </w:tcPr>
          <w:p w14:paraId="59A90CD3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3307" w:type="dxa"/>
            <w:gridSpan w:val="3"/>
          </w:tcPr>
          <w:p w14:paraId="455DE7E6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2867" w:type="dxa"/>
          </w:tcPr>
          <w:p w14:paraId="3E9635F3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68E2C250" w14:textId="77777777" w:rsidR="007F3BF8" w:rsidRDefault="007F3BF8" w:rsidP="007F3BF8">
            <w:pPr>
              <w:rPr>
                <w:rFonts w:cs="Arial"/>
              </w:rPr>
            </w:pPr>
          </w:p>
        </w:tc>
      </w:tr>
      <w:tr w:rsidR="007F3BF8" w14:paraId="4AE32066" w14:textId="5E456189" w:rsidTr="007F3BF8">
        <w:trPr>
          <w:trHeight w:val="294"/>
        </w:trPr>
        <w:tc>
          <w:tcPr>
            <w:tcW w:w="362" w:type="dxa"/>
          </w:tcPr>
          <w:p w14:paraId="7147563E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548" w:type="dxa"/>
          </w:tcPr>
          <w:p w14:paraId="377EA5BC" w14:textId="15AB8CDA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13</w:t>
            </w:r>
          </w:p>
        </w:tc>
        <w:tc>
          <w:tcPr>
            <w:tcW w:w="2056" w:type="dxa"/>
            <w:gridSpan w:val="2"/>
          </w:tcPr>
          <w:p w14:paraId="690B4F83" w14:textId="75598C13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fldChar w:fldCharType="begin"/>
            </w:r>
            <w:r>
              <w:rPr>
                <w:rFonts w:cs="Arial"/>
                <w:color w:val="222222"/>
              </w:rPr>
              <w:instrText xml:space="preserve"> MERGEFIELD Participant12 </w:instrText>
            </w:r>
            <w:r>
              <w:rPr>
                <w:rFonts w:cs="Arial"/>
                <w:color w:val="222222"/>
              </w:rPr>
              <w:fldChar w:fldCharType="end"/>
            </w:r>
          </w:p>
        </w:tc>
        <w:tc>
          <w:tcPr>
            <w:tcW w:w="2402" w:type="dxa"/>
            <w:gridSpan w:val="2"/>
          </w:tcPr>
          <w:p w14:paraId="10A8F45E" w14:textId="5FBCCCD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1528" w:type="dxa"/>
          </w:tcPr>
          <w:p w14:paraId="52A16488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3307" w:type="dxa"/>
            <w:gridSpan w:val="3"/>
          </w:tcPr>
          <w:p w14:paraId="149A99F7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2867" w:type="dxa"/>
          </w:tcPr>
          <w:p w14:paraId="0A114312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26BBA2E2" w14:textId="77777777" w:rsidR="007F3BF8" w:rsidRDefault="007F3BF8" w:rsidP="007F3BF8">
            <w:pPr>
              <w:rPr>
                <w:rFonts w:cs="Arial"/>
              </w:rPr>
            </w:pPr>
          </w:p>
        </w:tc>
      </w:tr>
      <w:tr w:rsidR="007F3BF8" w14:paraId="212E356D" w14:textId="076470FA" w:rsidTr="007F3BF8">
        <w:trPr>
          <w:trHeight w:val="294"/>
        </w:trPr>
        <w:tc>
          <w:tcPr>
            <w:tcW w:w="362" w:type="dxa"/>
          </w:tcPr>
          <w:p w14:paraId="049ED1D7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548" w:type="dxa"/>
          </w:tcPr>
          <w:p w14:paraId="10DEDF87" w14:textId="58C47A90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14</w:t>
            </w:r>
          </w:p>
        </w:tc>
        <w:tc>
          <w:tcPr>
            <w:tcW w:w="2056" w:type="dxa"/>
            <w:gridSpan w:val="2"/>
          </w:tcPr>
          <w:p w14:paraId="2195BA48" w14:textId="7CF02759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fldChar w:fldCharType="begin"/>
            </w:r>
            <w:r>
              <w:rPr>
                <w:rFonts w:cs="Arial"/>
                <w:color w:val="222222"/>
              </w:rPr>
              <w:instrText xml:space="preserve"> MERGEFIELD Participant13 </w:instrText>
            </w:r>
            <w:r>
              <w:rPr>
                <w:rFonts w:cs="Arial"/>
                <w:color w:val="222222"/>
              </w:rPr>
              <w:fldChar w:fldCharType="end"/>
            </w:r>
          </w:p>
        </w:tc>
        <w:tc>
          <w:tcPr>
            <w:tcW w:w="2402" w:type="dxa"/>
            <w:gridSpan w:val="2"/>
          </w:tcPr>
          <w:p w14:paraId="5131ED52" w14:textId="202AB606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1528" w:type="dxa"/>
          </w:tcPr>
          <w:p w14:paraId="32766A36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3307" w:type="dxa"/>
            <w:gridSpan w:val="3"/>
          </w:tcPr>
          <w:p w14:paraId="03D55FFB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2867" w:type="dxa"/>
          </w:tcPr>
          <w:p w14:paraId="2BCFC2CD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334ED521" w14:textId="77777777" w:rsidR="007F3BF8" w:rsidRDefault="007F3BF8" w:rsidP="007F3BF8">
            <w:pPr>
              <w:rPr>
                <w:rFonts w:cs="Arial"/>
              </w:rPr>
            </w:pPr>
          </w:p>
        </w:tc>
      </w:tr>
      <w:tr w:rsidR="007F3BF8" w14:paraId="28124FAF" w14:textId="72531034" w:rsidTr="007F3BF8">
        <w:trPr>
          <w:trHeight w:val="294"/>
        </w:trPr>
        <w:tc>
          <w:tcPr>
            <w:tcW w:w="362" w:type="dxa"/>
          </w:tcPr>
          <w:p w14:paraId="7358D4B0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548" w:type="dxa"/>
          </w:tcPr>
          <w:p w14:paraId="2D611893" w14:textId="5BE4CB51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15</w:t>
            </w:r>
          </w:p>
        </w:tc>
        <w:tc>
          <w:tcPr>
            <w:tcW w:w="2056" w:type="dxa"/>
            <w:gridSpan w:val="2"/>
          </w:tcPr>
          <w:p w14:paraId="36C8BD0F" w14:textId="57CAF961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fldChar w:fldCharType="begin"/>
            </w:r>
            <w:r>
              <w:rPr>
                <w:rFonts w:cs="Arial"/>
                <w:color w:val="222222"/>
              </w:rPr>
              <w:instrText xml:space="preserve"> MERGEFIELD Participant14 </w:instrText>
            </w:r>
            <w:r>
              <w:rPr>
                <w:rFonts w:cs="Arial"/>
                <w:color w:val="222222"/>
              </w:rPr>
              <w:fldChar w:fldCharType="end"/>
            </w:r>
          </w:p>
        </w:tc>
        <w:tc>
          <w:tcPr>
            <w:tcW w:w="2402" w:type="dxa"/>
            <w:gridSpan w:val="2"/>
          </w:tcPr>
          <w:p w14:paraId="00F8828B" w14:textId="4A018143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1528" w:type="dxa"/>
          </w:tcPr>
          <w:p w14:paraId="4F1EBAAE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3307" w:type="dxa"/>
            <w:gridSpan w:val="3"/>
          </w:tcPr>
          <w:p w14:paraId="68EC833E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2867" w:type="dxa"/>
          </w:tcPr>
          <w:p w14:paraId="5473E027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77A18416" w14:textId="77777777" w:rsidR="007F3BF8" w:rsidRDefault="007F3BF8" w:rsidP="007F3BF8">
            <w:pPr>
              <w:rPr>
                <w:rFonts w:cs="Arial"/>
              </w:rPr>
            </w:pPr>
          </w:p>
        </w:tc>
      </w:tr>
      <w:tr w:rsidR="007F3BF8" w14:paraId="7F62DE4B" w14:textId="0A554119" w:rsidTr="007F3BF8">
        <w:trPr>
          <w:trHeight w:val="294"/>
        </w:trPr>
        <w:tc>
          <w:tcPr>
            <w:tcW w:w="362" w:type="dxa"/>
          </w:tcPr>
          <w:p w14:paraId="21E56A9F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548" w:type="dxa"/>
          </w:tcPr>
          <w:p w14:paraId="3D214534" w14:textId="31E46437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16</w:t>
            </w:r>
          </w:p>
        </w:tc>
        <w:tc>
          <w:tcPr>
            <w:tcW w:w="2056" w:type="dxa"/>
            <w:gridSpan w:val="2"/>
          </w:tcPr>
          <w:p w14:paraId="35D3FD3E" w14:textId="15545884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fldChar w:fldCharType="begin"/>
            </w:r>
            <w:r>
              <w:rPr>
                <w:rFonts w:cs="Arial"/>
                <w:color w:val="222222"/>
              </w:rPr>
              <w:instrText xml:space="preserve"> MERGEFIELD Participant15 </w:instrText>
            </w:r>
            <w:r>
              <w:rPr>
                <w:rFonts w:cs="Arial"/>
                <w:color w:val="222222"/>
              </w:rPr>
              <w:fldChar w:fldCharType="end"/>
            </w:r>
          </w:p>
        </w:tc>
        <w:tc>
          <w:tcPr>
            <w:tcW w:w="2402" w:type="dxa"/>
            <w:gridSpan w:val="2"/>
          </w:tcPr>
          <w:p w14:paraId="4068BC2C" w14:textId="706034BC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1528" w:type="dxa"/>
          </w:tcPr>
          <w:p w14:paraId="0BD32272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3307" w:type="dxa"/>
            <w:gridSpan w:val="3"/>
          </w:tcPr>
          <w:p w14:paraId="3DDD2909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2867" w:type="dxa"/>
          </w:tcPr>
          <w:p w14:paraId="687C0BE5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03AF0E5D" w14:textId="77777777" w:rsidR="007F3BF8" w:rsidRDefault="007F3BF8" w:rsidP="007F3BF8">
            <w:pPr>
              <w:rPr>
                <w:rFonts w:cs="Arial"/>
              </w:rPr>
            </w:pPr>
          </w:p>
        </w:tc>
      </w:tr>
      <w:tr w:rsidR="007F3BF8" w14:paraId="681CB8DB" w14:textId="6DC6B4B0" w:rsidTr="007F3BF8">
        <w:trPr>
          <w:trHeight w:val="294"/>
        </w:trPr>
        <w:tc>
          <w:tcPr>
            <w:tcW w:w="362" w:type="dxa"/>
          </w:tcPr>
          <w:p w14:paraId="7AD7A081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548" w:type="dxa"/>
          </w:tcPr>
          <w:p w14:paraId="795CD7E8" w14:textId="79382B07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17</w:t>
            </w:r>
          </w:p>
        </w:tc>
        <w:tc>
          <w:tcPr>
            <w:tcW w:w="2056" w:type="dxa"/>
            <w:gridSpan w:val="2"/>
          </w:tcPr>
          <w:p w14:paraId="79D3E9E5" w14:textId="7659DDBD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fldChar w:fldCharType="begin"/>
            </w:r>
            <w:r>
              <w:rPr>
                <w:rFonts w:cs="Arial"/>
                <w:color w:val="222222"/>
              </w:rPr>
              <w:instrText xml:space="preserve"> MERGEFIELD Participant16 </w:instrText>
            </w:r>
            <w:r>
              <w:rPr>
                <w:rFonts w:cs="Arial"/>
                <w:color w:val="222222"/>
              </w:rPr>
              <w:fldChar w:fldCharType="end"/>
            </w:r>
          </w:p>
        </w:tc>
        <w:tc>
          <w:tcPr>
            <w:tcW w:w="2402" w:type="dxa"/>
            <w:gridSpan w:val="2"/>
          </w:tcPr>
          <w:p w14:paraId="51C0F7E4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1528" w:type="dxa"/>
          </w:tcPr>
          <w:p w14:paraId="14B4B034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3307" w:type="dxa"/>
            <w:gridSpan w:val="3"/>
          </w:tcPr>
          <w:p w14:paraId="72D885AB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2867" w:type="dxa"/>
          </w:tcPr>
          <w:p w14:paraId="778CD599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7B0EB8E6" w14:textId="77777777" w:rsidR="007F3BF8" w:rsidRDefault="007F3BF8" w:rsidP="007F3BF8">
            <w:pPr>
              <w:rPr>
                <w:rFonts w:cs="Arial"/>
              </w:rPr>
            </w:pPr>
          </w:p>
        </w:tc>
      </w:tr>
      <w:tr w:rsidR="007F3BF8" w14:paraId="247FA0B0" w14:textId="7ED83E38" w:rsidTr="007F3BF8">
        <w:trPr>
          <w:trHeight w:val="294"/>
        </w:trPr>
        <w:tc>
          <w:tcPr>
            <w:tcW w:w="362" w:type="dxa"/>
          </w:tcPr>
          <w:p w14:paraId="44383D2F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548" w:type="dxa"/>
          </w:tcPr>
          <w:p w14:paraId="0E5D49C0" w14:textId="3D356388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18</w:t>
            </w:r>
          </w:p>
        </w:tc>
        <w:tc>
          <w:tcPr>
            <w:tcW w:w="2056" w:type="dxa"/>
            <w:gridSpan w:val="2"/>
          </w:tcPr>
          <w:p w14:paraId="2BE2F78F" w14:textId="42EEE0CA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fldChar w:fldCharType="begin"/>
            </w:r>
            <w:r>
              <w:rPr>
                <w:rFonts w:cs="Arial"/>
                <w:color w:val="222222"/>
              </w:rPr>
              <w:instrText xml:space="preserve"> MERGEFIELD Participant17 </w:instrText>
            </w:r>
            <w:r>
              <w:rPr>
                <w:rFonts w:cs="Arial"/>
                <w:color w:val="222222"/>
              </w:rPr>
              <w:fldChar w:fldCharType="end"/>
            </w:r>
          </w:p>
        </w:tc>
        <w:tc>
          <w:tcPr>
            <w:tcW w:w="2402" w:type="dxa"/>
            <w:gridSpan w:val="2"/>
          </w:tcPr>
          <w:p w14:paraId="3D3FF441" w14:textId="65782E29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1528" w:type="dxa"/>
          </w:tcPr>
          <w:p w14:paraId="7F9D6F37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3307" w:type="dxa"/>
            <w:gridSpan w:val="3"/>
          </w:tcPr>
          <w:p w14:paraId="55C09BD2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2867" w:type="dxa"/>
          </w:tcPr>
          <w:p w14:paraId="5926B775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48D7F57C" w14:textId="77777777" w:rsidR="007F3BF8" w:rsidRDefault="007F3BF8" w:rsidP="007F3BF8">
            <w:pPr>
              <w:rPr>
                <w:rFonts w:cs="Arial"/>
              </w:rPr>
            </w:pPr>
          </w:p>
        </w:tc>
      </w:tr>
      <w:tr w:rsidR="007F3BF8" w14:paraId="4AAEF495" w14:textId="1FF17BBA" w:rsidTr="007F3BF8">
        <w:trPr>
          <w:trHeight w:val="294"/>
        </w:trPr>
        <w:tc>
          <w:tcPr>
            <w:tcW w:w="362" w:type="dxa"/>
          </w:tcPr>
          <w:p w14:paraId="7F35E75F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548" w:type="dxa"/>
          </w:tcPr>
          <w:p w14:paraId="1498C2C3" w14:textId="3C9019AD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19</w:t>
            </w:r>
          </w:p>
        </w:tc>
        <w:tc>
          <w:tcPr>
            <w:tcW w:w="2056" w:type="dxa"/>
            <w:gridSpan w:val="2"/>
          </w:tcPr>
          <w:p w14:paraId="437460EC" w14:textId="67D78FEE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fldChar w:fldCharType="begin"/>
            </w:r>
            <w:r>
              <w:rPr>
                <w:rFonts w:cs="Arial"/>
                <w:color w:val="222222"/>
              </w:rPr>
              <w:instrText xml:space="preserve"> MERGEFIELD Participant18 </w:instrText>
            </w:r>
            <w:r>
              <w:rPr>
                <w:rFonts w:cs="Arial"/>
                <w:color w:val="222222"/>
              </w:rPr>
              <w:fldChar w:fldCharType="end"/>
            </w:r>
          </w:p>
        </w:tc>
        <w:tc>
          <w:tcPr>
            <w:tcW w:w="2402" w:type="dxa"/>
            <w:gridSpan w:val="2"/>
          </w:tcPr>
          <w:p w14:paraId="62B70C68" w14:textId="6B91CB08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1528" w:type="dxa"/>
          </w:tcPr>
          <w:p w14:paraId="5EFDECCF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3307" w:type="dxa"/>
            <w:gridSpan w:val="3"/>
          </w:tcPr>
          <w:p w14:paraId="4E72B15E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2867" w:type="dxa"/>
          </w:tcPr>
          <w:p w14:paraId="210B39C5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0E2454B5" w14:textId="77777777" w:rsidR="007F3BF8" w:rsidRDefault="007F3BF8" w:rsidP="007F3BF8">
            <w:pPr>
              <w:rPr>
                <w:rFonts w:cs="Arial"/>
              </w:rPr>
            </w:pPr>
          </w:p>
        </w:tc>
      </w:tr>
      <w:tr w:rsidR="007F3BF8" w14:paraId="70EC6F5E" w14:textId="22D257D5" w:rsidTr="007F3BF8">
        <w:trPr>
          <w:trHeight w:val="294"/>
        </w:trPr>
        <w:tc>
          <w:tcPr>
            <w:tcW w:w="362" w:type="dxa"/>
          </w:tcPr>
          <w:p w14:paraId="05878129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548" w:type="dxa"/>
          </w:tcPr>
          <w:p w14:paraId="68144F2B" w14:textId="51FA2C6F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20</w:t>
            </w:r>
          </w:p>
        </w:tc>
        <w:tc>
          <w:tcPr>
            <w:tcW w:w="2056" w:type="dxa"/>
            <w:gridSpan w:val="2"/>
          </w:tcPr>
          <w:p w14:paraId="6E2E0E7E" w14:textId="116125C3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fldChar w:fldCharType="begin"/>
            </w:r>
            <w:r>
              <w:rPr>
                <w:rFonts w:cs="Arial"/>
                <w:color w:val="222222"/>
              </w:rPr>
              <w:instrText xml:space="preserve"> MERGEFIELD Participant19 </w:instrText>
            </w:r>
            <w:r>
              <w:rPr>
                <w:rFonts w:cs="Arial"/>
                <w:color w:val="222222"/>
              </w:rPr>
              <w:fldChar w:fldCharType="end"/>
            </w:r>
          </w:p>
        </w:tc>
        <w:tc>
          <w:tcPr>
            <w:tcW w:w="2402" w:type="dxa"/>
            <w:gridSpan w:val="2"/>
          </w:tcPr>
          <w:p w14:paraId="77EEEADC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1528" w:type="dxa"/>
          </w:tcPr>
          <w:p w14:paraId="5646C073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3307" w:type="dxa"/>
            <w:gridSpan w:val="3"/>
          </w:tcPr>
          <w:p w14:paraId="7351E93F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2867" w:type="dxa"/>
          </w:tcPr>
          <w:p w14:paraId="286DFE30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7A804311" w14:textId="77777777" w:rsidR="007F3BF8" w:rsidRDefault="007F3BF8" w:rsidP="007F3BF8">
            <w:pPr>
              <w:rPr>
                <w:rFonts w:cs="Arial"/>
              </w:rPr>
            </w:pPr>
          </w:p>
        </w:tc>
      </w:tr>
      <w:tr w:rsidR="007F3BF8" w14:paraId="51B072E5" w14:textId="2599E853" w:rsidTr="007F3BF8">
        <w:trPr>
          <w:trHeight w:val="294"/>
        </w:trPr>
        <w:tc>
          <w:tcPr>
            <w:tcW w:w="362" w:type="dxa"/>
          </w:tcPr>
          <w:p w14:paraId="5B408ABB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548" w:type="dxa"/>
          </w:tcPr>
          <w:p w14:paraId="403616B4" w14:textId="3A72A569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21</w:t>
            </w:r>
          </w:p>
        </w:tc>
        <w:tc>
          <w:tcPr>
            <w:tcW w:w="2056" w:type="dxa"/>
            <w:gridSpan w:val="2"/>
          </w:tcPr>
          <w:p w14:paraId="7611C2EA" w14:textId="2D2624C0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fldChar w:fldCharType="begin"/>
            </w:r>
            <w:r>
              <w:rPr>
                <w:rFonts w:cs="Arial"/>
                <w:color w:val="222222"/>
              </w:rPr>
              <w:instrText xml:space="preserve"> MERGEFIELD Participant20 </w:instrText>
            </w:r>
            <w:r>
              <w:rPr>
                <w:rFonts w:cs="Arial"/>
                <w:color w:val="222222"/>
              </w:rPr>
              <w:fldChar w:fldCharType="end"/>
            </w:r>
          </w:p>
        </w:tc>
        <w:tc>
          <w:tcPr>
            <w:tcW w:w="2402" w:type="dxa"/>
            <w:gridSpan w:val="2"/>
          </w:tcPr>
          <w:p w14:paraId="226F8ECF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1528" w:type="dxa"/>
          </w:tcPr>
          <w:p w14:paraId="1307EB23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3307" w:type="dxa"/>
            <w:gridSpan w:val="3"/>
          </w:tcPr>
          <w:p w14:paraId="31D453BD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2867" w:type="dxa"/>
          </w:tcPr>
          <w:p w14:paraId="399D5214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1C728974" w14:textId="77777777" w:rsidR="007F3BF8" w:rsidRDefault="007F3BF8" w:rsidP="007F3BF8">
            <w:pPr>
              <w:rPr>
                <w:rFonts w:cs="Arial"/>
              </w:rPr>
            </w:pPr>
          </w:p>
        </w:tc>
      </w:tr>
      <w:tr w:rsidR="007F3BF8" w14:paraId="5D4F3194" w14:textId="710FDDB0" w:rsidTr="007F3BF8">
        <w:trPr>
          <w:trHeight w:val="294"/>
        </w:trPr>
        <w:tc>
          <w:tcPr>
            <w:tcW w:w="362" w:type="dxa"/>
          </w:tcPr>
          <w:p w14:paraId="4AEB4344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548" w:type="dxa"/>
          </w:tcPr>
          <w:p w14:paraId="72F7EE50" w14:textId="5616FCC0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22</w:t>
            </w:r>
          </w:p>
        </w:tc>
        <w:tc>
          <w:tcPr>
            <w:tcW w:w="2056" w:type="dxa"/>
            <w:gridSpan w:val="2"/>
          </w:tcPr>
          <w:p w14:paraId="2C7E779D" w14:textId="1E00BDED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fldChar w:fldCharType="begin"/>
            </w:r>
            <w:r>
              <w:rPr>
                <w:rFonts w:cs="Arial"/>
                <w:color w:val="222222"/>
              </w:rPr>
              <w:instrText xml:space="preserve"> MERGEFIELD Participant21 </w:instrText>
            </w:r>
            <w:r>
              <w:rPr>
                <w:rFonts w:cs="Arial"/>
                <w:color w:val="222222"/>
              </w:rPr>
              <w:fldChar w:fldCharType="end"/>
            </w:r>
          </w:p>
        </w:tc>
        <w:tc>
          <w:tcPr>
            <w:tcW w:w="2402" w:type="dxa"/>
            <w:gridSpan w:val="2"/>
          </w:tcPr>
          <w:p w14:paraId="0ABF81F4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1528" w:type="dxa"/>
          </w:tcPr>
          <w:p w14:paraId="5F1BFB79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3307" w:type="dxa"/>
            <w:gridSpan w:val="3"/>
          </w:tcPr>
          <w:p w14:paraId="4F8B343D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2867" w:type="dxa"/>
          </w:tcPr>
          <w:p w14:paraId="2A5FD57D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08B88BC6" w14:textId="77777777" w:rsidR="007F3BF8" w:rsidRDefault="007F3BF8" w:rsidP="007F3BF8">
            <w:pPr>
              <w:rPr>
                <w:rFonts w:cs="Arial"/>
              </w:rPr>
            </w:pPr>
          </w:p>
        </w:tc>
      </w:tr>
      <w:tr w:rsidR="007F3BF8" w14:paraId="32D8D55A" w14:textId="2AD6CE86" w:rsidTr="007F3BF8">
        <w:trPr>
          <w:trHeight w:val="294"/>
        </w:trPr>
        <w:tc>
          <w:tcPr>
            <w:tcW w:w="362" w:type="dxa"/>
          </w:tcPr>
          <w:p w14:paraId="5F3BF6E1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548" w:type="dxa"/>
          </w:tcPr>
          <w:p w14:paraId="5FDD8B82" w14:textId="3E8068A9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23</w:t>
            </w:r>
          </w:p>
        </w:tc>
        <w:tc>
          <w:tcPr>
            <w:tcW w:w="2056" w:type="dxa"/>
            <w:gridSpan w:val="2"/>
          </w:tcPr>
          <w:p w14:paraId="513DE4D9" w14:textId="449D0EA8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fldChar w:fldCharType="begin"/>
            </w:r>
            <w:r>
              <w:rPr>
                <w:rFonts w:cs="Arial"/>
                <w:color w:val="222222"/>
              </w:rPr>
              <w:instrText xml:space="preserve"> MERGEFIELD Participant22 </w:instrText>
            </w:r>
            <w:r>
              <w:rPr>
                <w:rFonts w:cs="Arial"/>
                <w:color w:val="222222"/>
              </w:rPr>
              <w:fldChar w:fldCharType="end"/>
            </w:r>
          </w:p>
        </w:tc>
        <w:tc>
          <w:tcPr>
            <w:tcW w:w="2402" w:type="dxa"/>
            <w:gridSpan w:val="2"/>
          </w:tcPr>
          <w:p w14:paraId="4E8144E1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1528" w:type="dxa"/>
          </w:tcPr>
          <w:p w14:paraId="4E523BB7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3307" w:type="dxa"/>
            <w:gridSpan w:val="3"/>
          </w:tcPr>
          <w:p w14:paraId="43C9B745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2867" w:type="dxa"/>
          </w:tcPr>
          <w:p w14:paraId="2C88991A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0DBDA8E0" w14:textId="77777777" w:rsidR="007F3BF8" w:rsidRDefault="007F3BF8" w:rsidP="007F3BF8">
            <w:pPr>
              <w:rPr>
                <w:rFonts w:cs="Arial"/>
              </w:rPr>
            </w:pPr>
          </w:p>
        </w:tc>
      </w:tr>
      <w:tr w:rsidR="007F3BF8" w14:paraId="651D3754" w14:textId="400443B6" w:rsidTr="007F3BF8">
        <w:trPr>
          <w:trHeight w:val="294"/>
        </w:trPr>
        <w:tc>
          <w:tcPr>
            <w:tcW w:w="362" w:type="dxa"/>
          </w:tcPr>
          <w:p w14:paraId="7DC67E93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548" w:type="dxa"/>
          </w:tcPr>
          <w:p w14:paraId="5054B994" w14:textId="1A7B0DA0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24</w:t>
            </w:r>
          </w:p>
        </w:tc>
        <w:tc>
          <w:tcPr>
            <w:tcW w:w="2056" w:type="dxa"/>
            <w:gridSpan w:val="2"/>
          </w:tcPr>
          <w:p w14:paraId="5D604A2A" w14:textId="601E38FA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fldChar w:fldCharType="begin"/>
            </w:r>
            <w:r>
              <w:rPr>
                <w:rFonts w:cs="Arial"/>
                <w:color w:val="222222"/>
              </w:rPr>
              <w:instrText xml:space="preserve"> MERGEFIELD Participant23 </w:instrText>
            </w:r>
            <w:r>
              <w:rPr>
                <w:rFonts w:cs="Arial"/>
                <w:color w:val="222222"/>
              </w:rPr>
              <w:fldChar w:fldCharType="end"/>
            </w:r>
          </w:p>
        </w:tc>
        <w:tc>
          <w:tcPr>
            <w:tcW w:w="2402" w:type="dxa"/>
            <w:gridSpan w:val="2"/>
          </w:tcPr>
          <w:p w14:paraId="520A2092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1528" w:type="dxa"/>
          </w:tcPr>
          <w:p w14:paraId="59FE1038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3307" w:type="dxa"/>
            <w:gridSpan w:val="3"/>
          </w:tcPr>
          <w:p w14:paraId="02C123B1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2867" w:type="dxa"/>
          </w:tcPr>
          <w:p w14:paraId="4682EDA1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7EA668A4" w14:textId="77777777" w:rsidR="007F3BF8" w:rsidRDefault="007F3BF8" w:rsidP="007F3BF8">
            <w:pPr>
              <w:rPr>
                <w:rFonts w:cs="Arial"/>
              </w:rPr>
            </w:pPr>
          </w:p>
        </w:tc>
      </w:tr>
      <w:tr w:rsidR="007F3BF8" w14:paraId="57E7BBAF" w14:textId="51095F60" w:rsidTr="007F3BF8">
        <w:trPr>
          <w:trHeight w:val="294"/>
        </w:trPr>
        <w:tc>
          <w:tcPr>
            <w:tcW w:w="362" w:type="dxa"/>
          </w:tcPr>
          <w:p w14:paraId="77452AF2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548" w:type="dxa"/>
          </w:tcPr>
          <w:p w14:paraId="677D5427" w14:textId="42F2CA3C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25</w:t>
            </w:r>
          </w:p>
        </w:tc>
        <w:tc>
          <w:tcPr>
            <w:tcW w:w="2056" w:type="dxa"/>
            <w:gridSpan w:val="2"/>
          </w:tcPr>
          <w:p w14:paraId="4E123CAD" w14:textId="06618A69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fldChar w:fldCharType="begin"/>
            </w:r>
            <w:r>
              <w:rPr>
                <w:rFonts w:cs="Arial"/>
                <w:color w:val="222222"/>
              </w:rPr>
              <w:instrText xml:space="preserve"> MERGEFIELD Participant24 </w:instrText>
            </w:r>
            <w:r>
              <w:rPr>
                <w:rFonts w:cs="Arial"/>
                <w:color w:val="222222"/>
              </w:rPr>
              <w:fldChar w:fldCharType="end"/>
            </w:r>
          </w:p>
        </w:tc>
        <w:tc>
          <w:tcPr>
            <w:tcW w:w="2402" w:type="dxa"/>
            <w:gridSpan w:val="2"/>
          </w:tcPr>
          <w:p w14:paraId="2CAE90E4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1528" w:type="dxa"/>
          </w:tcPr>
          <w:p w14:paraId="16372E4F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3307" w:type="dxa"/>
            <w:gridSpan w:val="3"/>
          </w:tcPr>
          <w:p w14:paraId="5DF83E9A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2867" w:type="dxa"/>
          </w:tcPr>
          <w:p w14:paraId="178672BD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6F9CD331" w14:textId="77777777" w:rsidR="007F3BF8" w:rsidRDefault="007F3BF8" w:rsidP="007F3BF8">
            <w:pPr>
              <w:rPr>
                <w:rFonts w:cs="Arial"/>
              </w:rPr>
            </w:pPr>
          </w:p>
        </w:tc>
      </w:tr>
      <w:tr w:rsidR="007F3BF8" w14:paraId="4B316253" w14:textId="77777777" w:rsidTr="007F3BF8">
        <w:trPr>
          <w:trHeight w:val="294"/>
        </w:trPr>
        <w:tc>
          <w:tcPr>
            <w:tcW w:w="362" w:type="dxa"/>
          </w:tcPr>
          <w:p w14:paraId="1F0426BC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548" w:type="dxa"/>
          </w:tcPr>
          <w:p w14:paraId="7D4EAFF1" w14:textId="51AE9511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26</w:t>
            </w:r>
          </w:p>
        </w:tc>
        <w:tc>
          <w:tcPr>
            <w:tcW w:w="2056" w:type="dxa"/>
            <w:gridSpan w:val="2"/>
          </w:tcPr>
          <w:p w14:paraId="4EC0B2DA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2402" w:type="dxa"/>
            <w:gridSpan w:val="2"/>
          </w:tcPr>
          <w:p w14:paraId="519A2A3D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1528" w:type="dxa"/>
          </w:tcPr>
          <w:p w14:paraId="22534638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3307" w:type="dxa"/>
            <w:gridSpan w:val="3"/>
          </w:tcPr>
          <w:p w14:paraId="6FB9A6EF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2867" w:type="dxa"/>
          </w:tcPr>
          <w:p w14:paraId="404621CD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5D8B7C6E" w14:textId="77777777" w:rsidR="007F3BF8" w:rsidRDefault="007F3BF8" w:rsidP="007F3BF8">
            <w:pPr>
              <w:rPr>
                <w:rFonts w:cs="Arial"/>
              </w:rPr>
            </w:pPr>
          </w:p>
        </w:tc>
      </w:tr>
      <w:tr w:rsidR="007F3BF8" w14:paraId="2D213821" w14:textId="77777777" w:rsidTr="007F3BF8">
        <w:trPr>
          <w:trHeight w:val="294"/>
        </w:trPr>
        <w:tc>
          <w:tcPr>
            <w:tcW w:w="362" w:type="dxa"/>
          </w:tcPr>
          <w:p w14:paraId="303FF243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548" w:type="dxa"/>
          </w:tcPr>
          <w:p w14:paraId="203DBB4D" w14:textId="688485A4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27</w:t>
            </w:r>
          </w:p>
        </w:tc>
        <w:tc>
          <w:tcPr>
            <w:tcW w:w="2056" w:type="dxa"/>
            <w:gridSpan w:val="2"/>
          </w:tcPr>
          <w:p w14:paraId="7B472CF8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2402" w:type="dxa"/>
            <w:gridSpan w:val="2"/>
          </w:tcPr>
          <w:p w14:paraId="7495288B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1528" w:type="dxa"/>
          </w:tcPr>
          <w:p w14:paraId="19413F7B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3307" w:type="dxa"/>
            <w:gridSpan w:val="3"/>
          </w:tcPr>
          <w:p w14:paraId="772D0335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2867" w:type="dxa"/>
          </w:tcPr>
          <w:p w14:paraId="14E10AEF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186D1DE9" w14:textId="77777777" w:rsidR="007F3BF8" w:rsidRDefault="007F3BF8" w:rsidP="007F3BF8">
            <w:pPr>
              <w:rPr>
                <w:rFonts w:cs="Arial"/>
              </w:rPr>
            </w:pPr>
          </w:p>
        </w:tc>
      </w:tr>
      <w:tr w:rsidR="007F3BF8" w14:paraId="14FF8D64" w14:textId="77777777" w:rsidTr="007F3BF8">
        <w:trPr>
          <w:trHeight w:val="294"/>
        </w:trPr>
        <w:tc>
          <w:tcPr>
            <w:tcW w:w="362" w:type="dxa"/>
          </w:tcPr>
          <w:p w14:paraId="73AF55EB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548" w:type="dxa"/>
          </w:tcPr>
          <w:p w14:paraId="288017D3" w14:textId="2C2E6659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28</w:t>
            </w:r>
          </w:p>
        </w:tc>
        <w:tc>
          <w:tcPr>
            <w:tcW w:w="2056" w:type="dxa"/>
            <w:gridSpan w:val="2"/>
          </w:tcPr>
          <w:p w14:paraId="551ED271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2402" w:type="dxa"/>
            <w:gridSpan w:val="2"/>
          </w:tcPr>
          <w:p w14:paraId="1A7C1C42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1528" w:type="dxa"/>
          </w:tcPr>
          <w:p w14:paraId="2654D656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3307" w:type="dxa"/>
            <w:gridSpan w:val="3"/>
          </w:tcPr>
          <w:p w14:paraId="1FAF6A3A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2867" w:type="dxa"/>
          </w:tcPr>
          <w:p w14:paraId="278AE367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16429FF7" w14:textId="77777777" w:rsidR="007F3BF8" w:rsidRDefault="007F3BF8" w:rsidP="007F3BF8">
            <w:pPr>
              <w:rPr>
                <w:rFonts w:cs="Arial"/>
              </w:rPr>
            </w:pPr>
          </w:p>
        </w:tc>
      </w:tr>
      <w:tr w:rsidR="007F3BF8" w14:paraId="3C2DBBE1" w14:textId="77777777" w:rsidTr="007F3BF8">
        <w:trPr>
          <w:trHeight w:val="294"/>
        </w:trPr>
        <w:tc>
          <w:tcPr>
            <w:tcW w:w="362" w:type="dxa"/>
          </w:tcPr>
          <w:p w14:paraId="4EF756D6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548" w:type="dxa"/>
          </w:tcPr>
          <w:p w14:paraId="01CB25FD" w14:textId="606D86EF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29</w:t>
            </w:r>
          </w:p>
        </w:tc>
        <w:tc>
          <w:tcPr>
            <w:tcW w:w="2056" w:type="dxa"/>
            <w:gridSpan w:val="2"/>
          </w:tcPr>
          <w:p w14:paraId="697D1102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2402" w:type="dxa"/>
            <w:gridSpan w:val="2"/>
          </w:tcPr>
          <w:p w14:paraId="7E02591C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1528" w:type="dxa"/>
          </w:tcPr>
          <w:p w14:paraId="3B2180C8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3307" w:type="dxa"/>
            <w:gridSpan w:val="3"/>
          </w:tcPr>
          <w:p w14:paraId="0F564B01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2867" w:type="dxa"/>
          </w:tcPr>
          <w:p w14:paraId="7C8830BD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0FC2B887" w14:textId="77777777" w:rsidR="007F3BF8" w:rsidRDefault="007F3BF8" w:rsidP="007F3BF8">
            <w:pPr>
              <w:rPr>
                <w:rFonts w:cs="Arial"/>
              </w:rPr>
            </w:pPr>
          </w:p>
        </w:tc>
      </w:tr>
      <w:tr w:rsidR="007F3BF8" w14:paraId="5DAA5296" w14:textId="77777777" w:rsidTr="007F3BF8">
        <w:trPr>
          <w:trHeight w:val="294"/>
        </w:trPr>
        <w:tc>
          <w:tcPr>
            <w:tcW w:w="362" w:type="dxa"/>
          </w:tcPr>
          <w:p w14:paraId="1A76B953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548" w:type="dxa"/>
          </w:tcPr>
          <w:p w14:paraId="57B05F38" w14:textId="42D96DF6" w:rsidR="007F3BF8" w:rsidRDefault="007F3BF8" w:rsidP="007F3BF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30</w:t>
            </w:r>
          </w:p>
        </w:tc>
        <w:tc>
          <w:tcPr>
            <w:tcW w:w="2056" w:type="dxa"/>
            <w:gridSpan w:val="2"/>
          </w:tcPr>
          <w:p w14:paraId="2441DEC8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2402" w:type="dxa"/>
            <w:gridSpan w:val="2"/>
          </w:tcPr>
          <w:p w14:paraId="0E0C66AA" w14:textId="77777777" w:rsidR="007F3BF8" w:rsidRDefault="007F3BF8" w:rsidP="007F3BF8">
            <w:pPr>
              <w:rPr>
                <w:rFonts w:cs="Arial"/>
                <w:color w:val="222222"/>
              </w:rPr>
            </w:pPr>
          </w:p>
        </w:tc>
        <w:tc>
          <w:tcPr>
            <w:tcW w:w="1528" w:type="dxa"/>
          </w:tcPr>
          <w:p w14:paraId="0CCB5097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3307" w:type="dxa"/>
            <w:gridSpan w:val="3"/>
          </w:tcPr>
          <w:p w14:paraId="6EDF799C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2867" w:type="dxa"/>
          </w:tcPr>
          <w:p w14:paraId="0E493DD3" w14:textId="77777777" w:rsidR="007F3BF8" w:rsidRDefault="007F3BF8" w:rsidP="007F3BF8">
            <w:pPr>
              <w:rPr>
                <w:rFonts w:cs="Arial"/>
              </w:rPr>
            </w:pPr>
          </w:p>
        </w:tc>
        <w:tc>
          <w:tcPr>
            <w:tcW w:w="1528" w:type="dxa"/>
          </w:tcPr>
          <w:p w14:paraId="2AD58DB6" w14:textId="77777777" w:rsidR="007F3BF8" w:rsidRDefault="007F3BF8" w:rsidP="007F3BF8">
            <w:pPr>
              <w:rPr>
                <w:rFonts w:cs="Arial"/>
              </w:rPr>
            </w:pPr>
          </w:p>
        </w:tc>
      </w:tr>
    </w:tbl>
    <w:p w14:paraId="3C48C49E" w14:textId="0E48898A" w:rsidR="001128C1" w:rsidRPr="00330C64" w:rsidRDefault="001128C1" w:rsidP="007F3BF8">
      <w:pPr>
        <w:rPr>
          <w:rFonts w:cs="Arial"/>
        </w:rPr>
      </w:pPr>
    </w:p>
    <w:sectPr w:rsidR="001128C1" w:rsidRPr="00330C64" w:rsidSect="007F3BF8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810" w:bottom="1440" w:left="1440" w:header="360" w:footer="7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65A96" w14:textId="77777777" w:rsidR="007317EF" w:rsidRDefault="007317EF" w:rsidP="00B57BAD">
      <w:r>
        <w:separator/>
      </w:r>
    </w:p>
  </w:endnote>
  <w:endnote w:type="continuationSeparator" w:id="0">
    <w:p w14:paraId="59596B91" w14:textId="77777777" w:rsidR="007317EF" w:rsidRDefault="007317EF" w:rsidP="00B5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730246"/>
      <w:docPartObj>
        <w:docPartGallery w:val="Page Numbers (Bottom of Page)"/>
        <w:docPartUnique/>
      </w:docPartObj>
    </w:sdtPr>
    <w:sdtEndPr/>
    <w:sdtContent>
      <w:sdt>
        <w:sdtPr>
          <w:id w:val="-1119302577"/>
          <w:docPartObj>
            <w:docPartGallery w:val="Page Numbers (Top of Page)"/>
            <w:docPartUnique/>
          </w:docPartObj>
        </w:sdtPr>
        <w:sdtEndPr/>
        <w:sdtContent>
          <w:p w14:paraId="33A107A9" w14:textId="471EE8C3" w:rsidR="007F3BF8" w:rsidRDefault="007F3BF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341495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3BEE59B" w14:textId="0145E472" w:rsidR="00CB4F0E" w:rsidRDefault="00CB4F0E" w:rsidP="00CB4F0E">
            <w:pPr>
              <w:pStyle w:val="Footer"/>
              <w:ind w:left="-810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856E5" w14:textId="77777777" w:rsidR="007317EF" w:rsidRDefault="007317EF" w:rsidP="00B57BAD">
      <w:r>
        <w:separator/>
      </w:r>
    </w:p>
  </w:footnote>
  <w:footnote w:type="continuationSeparator" w:id="0">
    <w:p w14:paraId="59B6086A" w14:textId="77777777" w:rsidR="007317EF" w:rsidRDefault="007317EF" w:rsidP="00B5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1FDD9" w14:textId="79C76F54" w:rsidR="007F3BF8" w:rsidRPr="00CB4F0E" w:rsidRDefault="00CB4F0E" w:rsidP="007F3BF8">
    <w:pPr>
      <w:pStyle w:val="Header"/>
      <w:jc w:val="right"/>
      <w:rPr>
        <w:b/>
        <w:bCs/>
      </w:rPr>
    </w:pPr>
    <w:r w:rsidRPr="00CB4F0E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0A95207" wp14:editId="67D67194">
          <wp:simplePos x="0" y="0"/>
          <wp:positionH relativeFrom="page">
            <wp:posOffset>393405</wp:posOffset>
          </wp:positionH>
          <wp:positionV relativeFrom="paragraph">
            <wp:posOffset>-122274</wp:posOffset>
          </wp:positionV>
          <wp:extent cx="6390167" cy="751347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LetterheadTop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7" cy="751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4F0E">
      <w:tab/>
    </w:r>
    <w:r w:rsidRPr="00CB4F0E">
      <w:tab/>
    </w:r>
    <w:r w:rsidRPr="00CB4F0E">
      <w:rPr>
        <w:b/>
        <w:bCs/>
      </w:rPr>
      <w:t>COVID-19 CONTACT TRACING FORM—Arena rentals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4E0F1" w14:textId="2B9B1A77" w:rsidR="007317EF" w:rsidRDefault="007317EF">
    <w:pPr>
      <w:pStyle w:val="Header"/>
    </w:pPr>
    <w:bookmarkStart w:id="1" w:name="_Hlk56077655"/>
    <w:bookmarkStart w:id="2" w:name="_Hlk56077656"/>
    <w:bookmarkStart w:id="3" w:name="_Hlk56077657"/>
    <w:bookmarkStart w:id="4" w:name="_Hlk56077658"/>
    <w:bookmarkStart w:id="5" w:name="_Hlk56077666"/>
    <w:bookmarkStart w:id="6" w:name="_Hlk56077667"/>
    <w:bookmarkStart w:id="7" w:name="_Hlk56077668"/>
    <w:bookmarkStart w:id="8" w:name="_Hlk56077669"/>
    <w:bookmarkStart w:id="9" w:name="_Hlk56077670"/>
    <w:bookmarkStart w:id="10" w:name="_Hlk56077671"/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3D4108F" wp14:editId="398C04E8">
          <wp:simplePos x="0" y="0"/>
          <wp:positionH relativeFrom="page">
            <wp:posOffset>2146</wp:posOffset>
          </wp:positionH>
          <wp:positionV relativeFrom="paragraph">
            <wp:posOffset>-230505</wp:posOffset>
          </wp:positionV>
          <wp:extent cx="7772400" cy="913868"/>
          <wp:effectExtent l="0" t="0" r="0" b="63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LetterheadTop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3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4625A4" w14:textId="3A5B486B" w:rsidR="007317EF" w:rsidRDefault="007317EF" w:rsidP="00CB4F0E">
    <w:pPr>
      <w:pStyle w:val="Header"/>
      <w:tabs>
        <w:tab w:val="clear" w:pos="9360"/>
        <w:tab w:val="left" w:pos="3265"/>
        <w:tab w:val="left" w:pos="4680"/>
      </w:tabs>
    </w:pPr>
    <w:r>
      <w:tab/>
    </w:r>
    <w:r w:rsidR="00CB4F0E">
      <w:tab/>
    </w:r>
  </w:p>
  <w:p w14:paraId="244F09EB" w14:textId="181BDFF2" w:rsidR="007317EF" w:rsidRPr="007317EF" w:rsidRDefault="007317EF" w:rsidP="007317EF">
    <w:pPr>
      <w:pStyle w:val="Header"/>
      <w:tabs>
        <w:tab w:val="clear" w:pos="4680"/>
        <w:tab w:val="clear" w:pos="9360"/>
        <w:tab w:val="left" w:pos="11152"/>
      </w:tabs>
      <w:jc w:val="right"/>
      <w:rPr>
        <w:b/>
        <w:bCs/>
      </w:rPr>
    </w:pPr>
    <w:r w:rsidRPr="007317EF">
      <w:rPr>
        <w:b/>
        <w:bCs/>
      </w:rPr>
      <w:t>COVID-19 CONTACT TRACING FORM—Arena rentals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94B61"/>
    <w:multiLevelType w:val="hybridMultilevel"/>
    <w:tmpl w:val="FD7622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371CF"/>
    <w:multiLevelType w:val="hybridMultilevel"/>
    <w:tmpl w:val="CB1C95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E580D"/>
    <w:multiLevelType w:val="hybridMultilevel"/>
    <w:tmpl w:val="6AE66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C1"/>
    <w:rsid w:val="0004530A"/>
    <w:rsid w:val="000A7DDA"/>
    <w:rsid w:val="001005A0"/>
    <w:rsid w:val="001128C1"/>
    <w:rsid w:val="00123BF0"/>
    <w:rsid w:val="0014376D"/>
    <w:rsid w:val="001574B1"/>
    <w:rsid w:val="001661C7"/>
    <w:rsid w:val="001731B5"/>
    <w:rsid w:val="001B3F0B"/>
    <w:rsid w:val="001D3AF1"/>
    <w:rsid w:val="001F780D"/>
    <w:rsid w:val="00221941"/>
    <w:rsid w:val="002D6709"/>
    <w:rsid w:val="00330C64"/>
    <w:rsid w:val="003B14D2"/>
    <w:rsid w:val="00425350"/>
    <w:rsid w:val="00526428"/>
    <w:rsid w:val="00590F87"/>
    <w:rsid w:val="005C6256"/>
    <w:rsid w:val="005E3AB3"/>
    <w:rsid w:val="00650560"/>
    <w:rsid w:val="0066576C"/>
    <w:rsid w:val="007317EF"/>
    <w:rsid w:val="007444A8"/>
    <w:rsid w:val="00791D2E"/>
    <w:rsid w:val="00794E7D"/>
    <w:rsid w:val="007A4F5F"/>
    <w:rsid w:val="007F3BF8"/>
    <w:rsid w:val="00800C5D"/>
    <w:rsid w:val="00840CD0"/>
    <w:rsid w:val="0084200B"/>
    <w:rsid w:val="008D33F6"/>
    <w:rsid w:val="00913397"/>
    <w:rsid w:val="00925B79"/>
    <w:rsid w:val="0093193D"/>
    <w:rsid w:val="00A42B4D"/>
    <w:rsid w:val="00A50FB4"/>
    <w:rsid w:val="00A83815"/>
    <w:rsid w:val="00B27E5D"/>
    <w:rsid w:val="00B57BAD"/>
    <w:rsid w:val="00B932BD"/>
    <w:rsid w:val="00BA003B"/>
    <w:rsid w:val="00C1239E"/>
    <w:rsid w:val="00C26BA9"/>
    <w:rsid w:val="00C50EFC"/>
    <w:rsid w:val="00C72AAC"/>
    <w:rsid w:val="00C87A42"/>
    <w:rsid w:val="00CB02E7"/>
    <w:rsid w:val="00CB4F0E"/>
    <w:rsid w:val="00CD4606"/>
    <w:rsid w:val="00CF32ED"/>
    <w:rsid w:val="00D23364"/>
    <w:rsid w:val="00D63CFA"/>
    <w:rsid w:val="00D64143"/>
    <w:rsid w:val="00D83CFE"/>
    <w:rsid w:val="00E41E95"/>
    <w:rsid w:val="00E507CF"/>
    <w:rsid w:val="00EE7C88"/>
    <w:rsid w:val="00F23971"/>
    <w:rsid w:val="00F250F3"/>
    <w:rsid w:val="00F52193"/>
    <w:rsid w:val="00F57C74"/>
    <w:rsid w:val="00FC42AF"/>
    <w:rsid w:val="00FC5FE8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131FFA0"/>
  <w15:chartTrackingRefBased/>
  <w15:docId w15:val="{3E6338A6-4314-498F-9FBE-7960A937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F0E"/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2ED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2ED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2ED"/>
    <w:pPr>
      <w:keepNext/>
      <w:keepLines/>
      <w:spacing w:before="200"/>
      <w:outlineLvl w:val="2"/>
    </w:pPr>
    <w:rPr>
      <w:rFonts w:eastAsiaTheme="majorEastAsia" w:cstheme="majorBidi"/>
      <w:b/>
      <w:bCs/>
      <w:sz w:val="28"/>
      <w:szCs w:val="22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32ED"/>
    <w:pPr>
      <w:keepNext/>
      <w:keepLines/>
      <w:spacing w:before="200"/>
      <w:outlineLvl w:val="3"/>
    </w:pPr>
    <w:rPr>
      <w:rFonts w:eastAsiaTheme="majorEastAsia" w:cstheme="majorBidi"/>
      <w:b/>
      <w:bCs/>
      <w:iCs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5FE8"/>
    <w:pPr>
      <w:spacing w:after="300"/>
      <w:contextualSpacing/>
    </w:pPr>
    <w:rPr>
      <w:rFonts w:eastAsiaTheme="majorEastAsia" w:cstheme="majorBidi"/>
      <w:spacing w:val="5"/>
      <w:kern w:val="28"/>
      <w:sz w:val="44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FC5FE8"/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F32ED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2ED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32ED"/>
    <w:rPr>
      <w:rFonts w:ascii="Arial" w:eastAsiaTheme="majorEastAsia" w:hAnsi="Arial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F32ED"/>
    <w:rPr>
      <w:rFonts w:ascii="Arial" w:eastAsiaTheme="majorEastAsia" w:hAnsi="Arial" w:cstheme="majorBidi"/>
      <w:b/>
      <w:bCs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B57BAD"/>
    <w:pPr>
      <w:tabs>
        <w:tab w:val="center" w:pos="4680"/>
        <w:tab w:val="right" w:pos="9360"/>
      </w:tabs>
    </w:pPr>
    <w:rPr>
      <w:rFonts w:eastAsiaTheme="minorHAnsi" w:cstheme="minorBidi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B57BAD"/>
    <w:rPr>
      <w:rFonts w:ascii="Arial" w:hAnsi="Arial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57BAD"/>
    <w:pPr>
      <w:tabs>
        <w:tab w:val="center" w:pos="4680"/>
        <w:tab w:val="right" w:pos="9360"/>
      </w:tabs>
    </w:pPr>
    <w:rPr>
      <w:rFonts w:eastAsiaTheme="minorHAnsi" w:cstheme="minorBidi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B57BAD"/>
    <w:rPr>
      <w:rFonts w:ascii="Arial" w:hAnsi="Arial"/>
      <w:sz w:val="24"/>
      <w:lang w:val="en-CA"/>
    </w:rPr>
  </w:style>
  <w:style w:type="table" w:styleId="TableGrid">
    <w:name w:val="Table Grid"/>
    <w:basedOn w:val="TableNormal"/>
    <w:uiPriority w:val="59"/>
    <w:rsid w:val="00112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SWORD\TEMPLATES\CITY%20TEMPLATES\Cit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A8C5C-4A0E-481C-A1AC-4D36009D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CityLetterhead.dotx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St.Catharines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bwilson</dc:creator>
  <cp:keywords/>
  <dc:description/>
  <cp:lastModifiedBy>bwilson</cp:lastModifiedBy>
  <cp:revision>2</cp:revision>
  <cp:lastPrinted>2020-11-12T17:58:00Z</cp:lastPrinted>
  <dcterms:created xsi:type="dcterms:W3CDTF">2020-11-12T18:07:00Z</dcterms:created>
  <dcterms:modified xsi:type="dcterms:W3CDTF">2020-11-12T18:07:00Z</dcterms:modified>
</cp:coreProperties>
</file>